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Pr="00FD538E" w:rsidRDefault="00726DF0" w:rsidP="00FD538E">
      <w:pPr>
        <w:widowControl w:val="0"/>
        <w:tabs>
          <w:tab w:val="left" w:pos="0"/>
        </w:tabs>
        <w:spacing w:after="295"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Комитет имущественных отношений администрации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Пермского муниципального района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объявляет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проведен</w:t>
      </w:r>
      <w:proofErr w:type="gramStart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ии ау</w:t>
      </w:r>
      <w:proofErr w:type="gramEnd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кциона</w:t>
      </w:r>
      <w:r w:rsidR="00495A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 электронной форме по продаже имущества, находящегося в муниципальной собственности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«Пермский муниципальный район»</w:t>
      </w:r>
    </w:p>
    <w:p w:rsidR="00712A92" w:rsidRPr="00FD538E" w:rsidRDefault="00712A9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Общая информация.</w:t>
      </w:r>
    </w:p>
    <w:p w:rsidR="00A7622F" w:rsidRPr="00FD538E" w:rsidRDefault="00A25326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2E659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Пермского муниципального района от 7 июня 2016 г. № 278 «О создании постоянно действующей аукционной</w:t>
      </w:r>
      <w:proofErr w:type="gramEnd"/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(конкурсной) комиссии для проведения торгов по продаже муниципального имущества, продаже права на заключение договоров аренды муниципального имущества, продаже права на заключение договоров на установку и эксплуатацию рекламных конструкций в Пермском муниципальном районе»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FD538E">
        <w:rPr>
          <w:rFonts w:ascii="Times New Roman" w:hAnsi="Times New Roman"/>
          <w:sz w:val="28"/>
          <w:szCs w:val="28"/>
        </w:rPr>
        <w:t>http://utp.sberbank-ast.ru.</w:t>
      </w:r>
    </w:p>
    <w:p w:rsidR="00E730E0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Сайт в сети «Интернет», на 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котором будет проводиться аукцион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 </w:t>
      </w:r>
      <w:r w:rsidR="00C32E05" w:rsidRPr="00FD538E">
        <w:rPr>
          <w:rFonts w:ascii="Times New Roman" w:hAnsi="Times New Roman"/>
          <w:sz w:val="28"/>
          <w:szCs w:val="28"/>
        </w:rPr>
        <w:t>http://utp.sberbank-ast.ru.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электронная площадка)</w:t>
      </w:r>
      <w:r w:rsidR="000628D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(торговая секция «Приватизация, аренда и продажа прав»)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</w:t>
      </w:r>
    </w:p>
    <w:p w:rsidR="00A56ABB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Владелец электронной площадки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1534F4" w:rsidRPr="00FD538E">
        <w:rPr>
          <w:rFonts w:ascii="Times New Roman" w:hAnsi="Times New Roman"/>
          <w:sz w:val="28"/>
          <w:szCs w:val="28"/>
        </w:rPr>
        <w:t xml:space="preserve"> ЗАО «Сбербанк-АСТ»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</w:t>
      </w:r>
      <w:r w:rsidR="009F4385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рганизатор)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56ABB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Контактная информация по организатору:</w:t>
      </w:r>
    </w:p>
    <w:p w:rsidR="00A56ABB" w:rsidRPr="00FD538E" w:rsidRDefault="00A56ABB" w:rsidP="00FD538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адрес местонахождения:</w:t>
      </w:r>
      <w:r w:rsidR="001534F4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119180, г. Москва, ул. Большая Якиманка, д. 23</w:t>
      </w:r>
    </w:p>
    <w:p w:rsidR="001534F4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контактный телефон:</w:t>
      </w:r>
      <w:r w:rsidR="001534F4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7 (495) 787-29-97,  7 (495) 787-29-99</w:t>
      </w:r>
    </w:p>
    <w:p w:rsidR="00D01CDA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а</w:t>
      </w:r>
      <w:r w:rsidR="004378FE" w:rsidRPr="00FD538E">
        <w:rPr>
          <w:rFonts w:eastAsia="Courier New"/>
          <w:sz w:val="28"/>
          <w:szCs w:val="28"/>
          <w:lang w:bidi="ru-RU"/>
        </w:rPr>
        <w:t>дрес</w:t>
      </w:r>
      <w:r w:rsidRPr="00FD538E">
        <w:rPr>
          <w:rFonts w:eastAsia="Courier New"/>
          <w:sz w:val="28"/>
          <w:szCs w:val="28"/>
          <w:lang w:bidi="ru-RU"/>
        </w:rPr>
        <w:t xml:space="preserve"> </w:t>
      </w:r>
      <w:r w:rsidR="004378FE" w:rsidRPr="00FD538E">
        <w:rPr>
          <w:rFonts w:eastAsia="Courier New"/>
          <w:sz w:val="28"/>
          <w:szCs w:val="28"/>
          <w:lang w:bidi="ru-RU"/>
        </w:rPr>
        <w:t>электронной почты:</w:t>
      </w:r>
      <w:r w:rsidR="00E730E0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property@sberbank-ast.ru, company@sberbank-ast.ru</w:t>
      </w:r>
    </w:p>
    <w:p w:rsidR="004378FE" w:rsidRPr="00FD538E" w:rsidRDefault="00F0366A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b/>
          <w:sz w:val="28"/>
          <w:szCs w:val="28"/>
          <w:lang w:eastAsia="ru-RU"/>
        </w:rPr>
        <w:t>Продавец</w:t>
      </w:r>
      <w:r w:rsidR="00712A92" w:rsidRPr="00FD538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администрации Пермского муниципального района</w:t>
      </w:r>
      <w:r w:rsidRPr="00FD538E">
        <w:rPr>
          <w:rFonts w:ascii="Times New Roman" w:hAnsi="Times New Roman"/>
          <w:sz w:val="28"/>
          <w:szCs w:val="28"/>
          <w:lang w:eastAsia="ru-RU"/>
        </w:rPr>
        <w:t>.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Адрес: 614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065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город Пермь, ул.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Верхне-Муллинская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74а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Тел.: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296-23-35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kio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permraion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76BC1" w:rsidRPr="00FD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размещена по адресу: </w:t>
      </w:r>
      <w:r w:rsidR="001534F4" w:rsidRPr="00FD538E">
        <w:rPr>
          <w:rFonts w:ascii="Times New Roman" w:hAnsi="Times New Roman"/>
          <w:sz w:val="28"/>
          <w:szCs w:val="28"/>
        </w:rPr>
        <w:t>http://utp.sberbank-ast.ru/AP/Notice/652/Instructions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  <w:proofErr w:type="gramEnd"/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организации электронного документооборота претендент должен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получить электронную подпись. На электронной площадке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726DF0" w:rsidRPr="00FD538E" w:rsidRDefault="00726DF0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2A92" w:rsidRPr="00FD538E" w:rsidRDefault="00C1267C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Сведения об объекте приватизации.</w:t>
      </w:r>
    </w:p>
    <w:p w:rsidR="00CF13F6" w:rsidRPr="00DF5489" w:rsidRDefault="00D357F7" w:rsidP="00FD538E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lang w:bidi="ru-RU"/>
        </w:rPr>
        <w:t>На а</w:t>
      </w:r>
      <w:r w:rsidR="004A0BB1" w:rsidRPr="00207768">
        <w:rPr>
          <w:rFonts w:eastAsia="Courier New"/>
          <w:lang w:bidi="ru-RU"/>
        </w:rPr>
        <w:t>укци</w:t>
      </w:r>
      <w:r w:rsidR="00A53A31" w:rsidRPr="00207768">
        <w:rPr>
          <w:rFonts w:eastAsia="Courier New"/>
          <w:lang w:bidi="ru-RU"/>
        </w:rPr>
        <w:t xml:space="preserve">он в соответствии </w:t>
      </w:r>
      <w:r w:rsidR="00C167CC" w:rsidRPr="00490174">
        <w:rPr>
          <w:rFonts w:eastAsia="Courier New"/>
          <w:lang w:bidi="ru-RU"/>
        </w:rPr>
        <w:t xml:space="preserve">с </w:t>
      </w:r>
      <w:r w:rsidR="001A06F1">
        <w:rPr>
          <w:rFonts w:eastAsia="Courier New"/>
          <w:lang w:bidi="ru-RU"/>
        </w:rPr>
        <w:t>решением Земского Собрания Пермского муниципального района от 27.02.2020 № 33 «О внесении изменений в решение Земского Собрания от 26.12.2019 № 19 «О бюджете Пермского муниципального района на 2020 год и плановый период 2021 и 2022 годов»</w:t>
      </w:r>
      <w:r w:rsidR="003204E7" w:rsidRPr="00DF5489">
        <w:rPr>
          <w:rFonts w:eastAsia="Courier New"/>
          <w:lang w:bidi="ru-RU"/>
        </w:rPr>
        <w:t xml:space="preserve">, </w:t>
      </w:r>
      <w:r w:rsidR="00E636A6" w:rsidRPr="00DF5489">
        <w:rPr>
          <w:rFonts w:eastAsia="Courier New"/>
          <w:lang w:bidi="ru-RU"/>
        </w:rPr>
        <w:t>выставляется следующее имущество</w:t>
      </w:r>
      <w:r w:rsidR="00CF13F6" w:rsidRPr="00DF5489">
        <w:rPr>
          <w:rFonts w:eastAsia="Courier New"/>
          <w:lang w:bidi="ru-RU"/>
        </w:rPr>
        <w:t>:</w:t>
      </w:r>
    </w:p>
    <w:p w:rsidR="00301C1D" w:rsidRPr="00DF5489" w:rsidRDefault="00DD53D8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F5489">
        <w:rPr>
          <w:rFonts w:eastAsia="Courier New"/>
          <w:b/>
          <w:i/>
          <w:lang w:bidi="ru-RU"/>
        </w:rPr>
        <w:t xml:space="preserve">ЛОТ № </w:t>
      </w:r>
      <w:r w:rsidR="005E0F4A" w:rsidRPr="00DF5489">
        <w:rPr>
          <w:rFonts w:eastAsia="Courier New"/>
          <w:b/>
          <w:i/>
          <w:lang w:bidi="ru-RU"/>
        </w:rPr>
        <w:t>1</w:t>
      </w:r>
      <w:r w:rsidRPr="00DF5489">
        <w:rPr>
          <w:rFonts w:eastAsia="Courier New"/>
          <w:lang w:bidi="ru-RU"/>
        </w:rPr>
        <w:t xml:space="preserve"> – </w:t>
      </w:r>
      <w:r w:rsidR="00DF5489" w:rsidRPr="00DF5489">
        <w:t>здание, количество этажей: 1, в том числе подземных 0, назначение: нежилое, общей площадью 458,6 кв</w:t>
      </w:r>
      <w:proofErr w:type="gramStart"/>
      <w:r w:rsidR="00DF5489" w:rsidRPr="00DF5489">
        <w:t>.м</w:t>
      </w:r>
      <w:proofErr w:type="gramEnd"/>
      <w:r w:rsidR="00DF5489" w:rsidRPr="00DF5489">
        <w:t xml:space="preserve">, кадастровый номер: 59:32:0450001:514, с земельным участком с кадастровым номером 59:32:0450001:774, категория земель: земли населенных пунктов, вид разрешенного использования: </w:t>
      </w:r>
      <w:r w:rsidR="00DA3EC8">
        <w:t>общеобразовательные учреждения</w:t>
      </w:r>
      <w:r w:rsidR="00DF5489" w:rsidRPr="00DF5489">
        <w:t>, общая площадь 2</w:t>
      </w:r>
      <w:r w:rsidR="00DF5489">
        <w:t>181</w:t>
      </w:r>
      <w:r w:rsidR="00DF5489" w:rsidRPr="00DF5489">
        <w:t xml:space="preserve"> кв.м, адрес (местонахождение) объекта: Пермский край, Пермский район, </w:t>
      </w:r>
      <w:r w:rsidR="00DF5489">
        <w:t>Заболотовское с/</w:t>
      </w:r>
      <w:proofErr w:type="gramStart"/>
      <w:r w:rsidR="00DF5489">
        <w:t>п</w:t>
      </w:r>
      <w:proofErr w:type="gramEnd"/>
      <w:r w:rsidR="00DF5489">
        <w:t xml:space="preserve">, </w:t>
      </w:r>
      <w:r w:rsidR="00DF5489" w:rsidRPr="00DF5489">
        <w:t>д. Горшки, ул. Школьная, д.4б</w:t>
      </w:r>
      <w:r w:rsidR="00301C1D" w:rsidRPr="00DF5489">
        <w:rPr>
          <w:rFonts w:eastAsia="Courier New"/>
          <w:lang w:bidi="ru-RU"/>
        </w:rPr>
        <w:t>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F5489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</w:t>
      </w:r>
      <w:r w:rsidRPr="00DD53D8">
        <w:rPr>
          <w:rFonts w:eastAsia="Courier New"/>
          <w:lang w:bidi="ru-RU"/>
        </w:rPr>
        <w:t xml:space="preserve"> цене.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– </w:t>
      </w:r>
      <w:r w:rsidR="00DF5489">
        <w:rPr>
          <w:rFonts w:eastAsia="Courier New"/>
          <w:lang w:bidi="ru-RU"/>
        </w:rPr>
        <w:t>1 084 000,00</w:t>
      </w:r>
      <w:r>
        <w:rPr>
          <w:rFonts w:eastAsia="Courier New"/>
          <w:lang w:bidi="ru-RU"/>
        </w:rPr>
        <w:t xml:space="preserve"> рублей</w:t>
      </w:r>
      <w:r w:rsidRPr="00DD53D8">
        <w:rPr>
          <w:rFonts w:eastAsia="Courier New"/>
          <w:lang w:bidi="ru-RU"/>
        </w:rPr>
        <w:t xml:space="preserve"> (</w:t>
      </w:r>
      <w:r w:rsidR="00DF5489">
        <w:rPr>
          <w:rFonts w:eastAsia="Courier New"/>
          <w:lang w:bidi="ru-RU"/>
        </w:rPr>
        <w:t>Один миллион восемьдесят четыре тысячи рублей 00</w:t>
      </w:r>
      <w:r w:rsidRPr="00DD53D8">
        <w:rPr>
          <w:rFonts w:eastAsia="Courier New"/>
          <w:lang w:bidi="ru-RU"/>
        </w:rPr>
        <w:t xml:space="preserve"> копеек</w:t>
      </w:r>
      <w:r>
        <w:rPr>
          <w:rFonts w:eastAsia="Courier New"/>
          <w:lang w:bidi="ru-RU"/>
        </w:rPr>
        <w:t>)</w:t>
      </w:r>
      <w:r w:rsidRPr="00DD53D8">
        <w:rPr>
          <w:rFonts w:eastAsia="Courier New"/>
          <w:lang w:bidi="ru-RU"/>
        </w:rPr>
        <w:t xml:space="preserve">, </w:t>
      </w:r>
      <w:r w:rsidR="00DF5489">
        <w:rPr>
          <w:rFonts w:eastAsia="Courier New"/>
          <w:lang w:bidi="ru-RU"/>
        </w:rPr>
        <w:t>с</w:t>
      </w:r>
      <w:r w:rsidRPr="00DD53D8">
        <w:rPr>
          <w:rFonts w:eastAsia="Courier New"/>
          <w:lang w:bidi="ru-RU"/>
        </w:rPr>
        <w:t xml:space="preserve"> учетом НДС.</w:t>
      </w:r>
    </w:p>
    <w:p w:rsidR="00301C1D" w:rsidRPr="00AB0697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AB0697">
        <w:rPr>
          <w:rFonts w:eastAsia="Courier New"/>
          <w:lang w:bidi="ru-RU"/>
        </w:rPr>
        <w:t xml:space="preserve">Сумма задатка – 20 % от начальной цены объекта, что составляет – </w:t>
      </w:r>
      <w:r w:rsidR="00DF5489" w:rsidRPr="00AB0697">
        <w:rPr>
          <w:rFonts w:eastAsia="Courier New"/>
          <w:lang w:bidi="ru-RU"/>
        </w:rPr>
        <w:t>216 800</w:t>
      </w:r>
      <w:r w:rsidRPr="00AB0697">
        <w:rPr>
          <w:rFonts w:eastAsia="Courier New"/>
          <w:lang w:bidi="ru-RU"/>
        </w:rPr>
        <w:t>,00 рублей (</w:t>
      </w:r>
      <w:r w:rsidR="00AB0697" w:rsidRPr="00AB0697">
        <w:rPr>
          <w:rFonts w:eastAsia="Courier New"/>
          <w:lang w:bidi="ru-RU"/>
        </w:rPr>
        <w:t>Двести шестнадцать тысяч восемьсот</w:t>
      </w:r>
      <w:r w:rsidRPr="00AB0697">
        <w:rPr>
          <w:rFonts w:eastAsia="Courier New"/>
          <w:lang w:bidi="ru-RU"/>
        </w:rPr>
        <w:t xml:space="preserve"> рублей 00 копеек).</w:t>
      </w:r>
    </w:p>
    <w:p w:rsidR="00301C1D" w:rsidRPr="00AB0697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AB0697">
        <w:rPr>
          <w:rFonts w:eastAsia="Courier New"/>
          <w:lang w:bidi="ru-RU"/>
        </w:rPr>
        <w:t xml:space="preserve">Шаг аукциона 5 % от начальной цены объекта, что составляет – </w:t>
      </w:r>
      <w:r w:rsidR="00AB0697" w:rsidRPr="00AB0697">
        <w:rPr>
          <w:rFonts w:eastAsia="Courier New"/>
          <w:lang w:bidi="ru-RU"/>
        </w:rPr>
        <w:t>54 200</w:t>
      </w:r>
      <w:r w:rsidRPr="00AB0697">
        <w:rPr>
          <w:rFonts w:eastAsia="Courier New"/>
          <w:lang w:bidi="ru-RU"/>
        </w:rPr>
        <w:t>,00 рублей (</w:t>
      </w:r>
      <w:r w:rsidR="00AB0697" w:rsidRPr="00AB0697">
        <w:rPr>
          <w:rFonts w:eastAsia="Courier New"/>
          <w:lang w:bidi="ru-RU"/>
        </w:rPr>
        <w:t>пятьдесят четыре тысячи двести</w:t>
      </w:r>
      <w:r w:rsidRPr="00AB0697">
        <w:rPr>
          <w:rFonts w:eastAsia="Courier New"/>
          <w:lang w:bidi="ru-RU"/>
        </w:rPr>
        <w:t xml:space="preserve"> рублей 00 копеек). </w:t>
      </w:r>
    </w:p>
    <w:p w:rsidR="008A5DE6" w:rsidRPr="00301C1D" w:rsidRDefault="00301C1D" w:rsidP="00301C1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bidi="ru-RU"/>
        </w:rPr>
      </w:pPr>
      <w:r w:rsidRPr="00AB0697">
        <w:rPr>
          <w:rFonts w:ascii="Times New Roman" w:eastAsia="Courier New" w:hAnsi="Times New Roman"/>
          <w:sz w:val="28"/>
          <w:szCs w:val="28"/>
          <w:lang w:eastAsia="ru-RU" w:bidi="ru-RU"/>
        </w:rPr>
        <w:t>Сведения обо всех предыдущих торгах, объявленных</w:t>
      </w:r>
      <w:r w:rsidRPr="00DF548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течение года, предшествующего продаже, и об итогах торгов: </w:t>
      </w:r>
      <w:r w:rsidR="00DF5489" w:rsidRPr="00DF548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05.03.2019, от 16.04.2019 </w:t>
      </w:r>
      <w:r w:rsidRPr="00DF5489">
        <w:rPr>
          <w:rFonts w:ascii="Times New Roman" w:eastAsia="Courier New" w:hAnsi="Times New Roman"/>
          <w:sz w:val="28"/>
          <w:szCs w:val="28"/>
          <w:lang w:eastAsia="ru-RU" w:bidi="ru-RU"/>
        </w:rPr>
        <w:t>не состоялись.</w:t>
      </w:r>
      <w:r w:rsidR="008A5DE6" w:rsidRPr="00301C1D"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2</w:t>
      </w:r>
      <w:r w:rsidRPr="00207768">
        <w:rPr>
          <w:rFonts w:eastAsia="Courier New"/>
          <w:lang w:bidi="ru-RU"/>
        </w:rPr>
        <w:t xml:space="preserve"> – </w:t>
      </w:r>
      <w:r w:rsidR="00DF5489" w:rsidRPr="006B0375">
        <w:rPr>
          <w:rFonts w:eastAsia="Courier New"/>
          <w:lang w:bidi="ru-RU"/>
        </w:rPr>
        <w:t>1-этажное административное здание с теплым пристроем, назначение: нежилое, общая площадь 299,1 кв</w:t>
      </w:r>
      <w:proofErr w:type="gramStart"/>
      <w:r w:rsidR="00DF5489" w:rsidRPr="006B0375">
        <w:rPr>
          <w:rFonts w:eastAsia="Courier New"/>
          <w:lang w:bidi="ru-RU"/>
        </w:rPr>
        <w:t>.м</w:t>
      </w:r>
      <w:proofErr w:type="gramEnd"/>
      <w:r w:rsidR="00DF5489" w:rsidRPr="006B0375">
        <w:rPr>
          <w:rFonts w:eastAsia="Courier New"/>
          <w:lang w:bidi="ru-RU"/>
        </w:rPr>
        <w:t>, лит. А, А</w:t>
      </w:r>
      <w:proofErr w:type="gramStart"/>
      <w:r w:rsidR="00DF5489" w:rsidRPr="006B0375">
        <w:rPr>
          <w:rFonts w:eastAsia="Courier New"/>
          <w:lang w:bidi="ru-RU"/>
        </w:rPr>
        <w:t>1</w:t>
      </w:r>
      <w:proofErr w:type="gramEnd"/>
      <w:r w:rsidR="00DF5489" w:rsidRPr="006B0375">
        <w:rPr>
          <w:rFonts w:eastAsia="Courier New"/>
          <w:lang w:bidi="ru-RU"/>
        </w:rPr>
        <w:t>, 3 крыльца (лит. А1, А2, А3), кадастровый номер 59:01:4613890:7, с земельным участком с кадастровым номером 59:01:4713884:94, категория земель: земли населенных пунктов, вид разрешенного использования: для размещения административных зданий, общая площадь 1 394 кв</w:t>
      </w:r>
      <w:proofErr w:type="gramStart"/>
      <w:r w:rsidR="00DF5489" w:rsidRPr="006B0375">
        <w:rPr>
          <w:rFonts w:eastAsia="Courier New"/>
          <w:lang w:bidi="ru-RU"/>
        </w:rPr>
        <w:t>.м</w:t>
      </w:r>
      <w:proofErr w:type="gramEnd"/>
      <w:r w:rsidR="00DF5489" w:rsidRPr="006B0375">
        <w:rPr>
          <w:rFonts w:eastAsia="Courier New"/>
          <w:lang w:bidi="ru-RU"/>
        </w:rPr>
        <w:t>, адрес (местонахождение) объекта: Пермский край, г. Пермь, Индустриальный район, ул. Верхне-Муллинская, д. 80</w:t>
      </w:r>
      <w:r w:rsidRPr="00DD53D8">
        <w:rPr>
          <w:rFonts w:eastAsia="Courier New"/>
          <w:lang w:bidi="ru-RU"/>
        </w:rPr>
        <w:t>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– </w:t>
      </w:r>
      <w:r w:rsidR="00DF5489" w:rsidRPr="006B0375">
        <w:rPr>
          <w:rFonts w:eastAsia="Courier New"/>
          <w:lang w:bidi="ru-RU"/>
        </w:rPr>
        <w:t>2 965</w:t>
      </w:r>
      <w:r w:rsidR="00DF5489">
        <w:rPr>
          <w:rFonts w:eastAsia="Courier New"/>
          <w:lang w:bidi="ru-RU"/>
        </w:rPr>
        <w:t> </w:t>
      </w:r>
      <w:r w:rsidR="00DF5489" w:rsidRPr="006B0375">
        <w:rPr>
          <w:rFonts w:eastAsia="Courier New"/>
          <w:lang w:bidi="ru-RU"/>
        </w:rPr>
        <w:t>000</w:t>
      </w:r>
      <w:r w:rsidR="00DF5489">
        <w:rPr>
          <w:rFonts w:eastAsia="Courier New"/>
          <w:lang w:bidi="ru-RU"/>
        </w:rPr>
        <w:t>,00 руб.</w:t>
      </w:r>
      <w:r w:rsidR="00DF5489" w:rsidRPr="006B0375">
        <w:rPr>
          <w:rFonts w:eastAsia="Courier New"/>
          <w:lang w:bidi="ru-RU"/>
        </w:rPr>
        <w:t xml:space="preserve"> (Два миллиона девятьсот шестьдесят </w:t>
      </w:r>
      <w:r w:rsidR="00DF5489">
        <w:rPr>
          <w:rFonts w:eastAsia="Courier New"/>
          <w:lang w:bidi="ru-RU"/>
        </w:rPr>
        <w:t>пять тысяч</w:t>
      </w:r>
      <w:r w:rsidR="00DF5489" w:rsidRPr="006B0375">
        <w:rPr>
          <w:rFonts w:eastAsia="Courier New"/>
          <w:lang w:bidi="ru-RU"/>
        </w:rPr>
        <w:t xml:space="preserve"> рублей 00 копеек</w:t>
      </w:r>
      <w:r w:rsidR="00DF5489">
        <w:rPr>
          <w:rFonts w:eastAsia="Courier New"/>
          <w:lang w:bidi="ru-RU"/>
        </w:rPr>
        <w:t>)</w:t>
      </w:r>
      <w:r w:rsidR="00DF5489" w:rsidRPr="006B0375">
        <w:rPr>
          <w:rFonts w:eastAsia="Courier New"/>
          <w:lang w:bidi="ru-RU"/>
        </w:rPr>
        <w:t xml:space="preserve">, </w:t>
      </w:r>
      <w:r w:rsidR="00DF5489" w:rsidRPr="00AB0697">
        <w:rPr>
          <w:rFonts w:eastAsia="Courier New"/>
          <w:lang w:bidi="ru-RU"/>
        </w:rPr>
        <w:t>с учетом НДС</w:t>
      </w:r>
      <w:r w:rsidRPr="00AB0697">
        <w:rPr>
          <w:rFonts w:eastAsia="Courier New"/>
          <w:lang w:bidi="ru-RU"/>
        </w:rPr>
        <w:t>.</w:t>
      </w:r>
    </w:p>
    <w:p w:rsidR="00DF5489" w:rsidRPr="006B0375" w:rsidRDefault="00DF5489" w:rsidP="00DF5489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>Сумма задатка – 20 % от начальной цены объекта, что составляет – 593</w:t>
      </w:r>
      <w:r>
        <w:rPr>
          <w:rFonts w:eastAsia="Courier New"/>
          <w:lang w:bidi="ru-RU"/>
        </w:rPr>
        <w:t> </w:t>
      </w:r>
      <w:r w:rsidRPr="006B0375">
        <w:rPr>
          <w:rFonts w:eastAsia="Courier New"/>
          <w:lang w:bidi="ru-RU"/>
        </w:rPr>
        <w:t>000</w:t>
      </w:r>
      <w:r>
        <w:rPr>
          <w:rFonts w:eastAsia="Courier New"/>
          <w:lang w:bidi="ru-RU"/>
        </w:rPr>
        <w:t>,00 руб.</w:t>
      </w:r>
      <w:r w:rsidRPr="006B0375">
        <w:rPr>
          <w:rFonts w:eastAsia="Courier New"/>
          <w:lang w:bidi="ru-RU"/>
        </w:rPr>
        <w:t xml:space="preserve"> (Пятьсот девяносто три тысячи рублей 00 копеек</w:t>
      </w:r>
      <w:r>
        <w:rPr>
          <w:rFonts w:eastAsia="Courier New"/>
          <w:lang w:bidi="ru-RU"/>
        </w:rPr>
        <w:t>)</w:t>
      </w:r>
      <w:r w:rsidRPr="006B0375">
        <w:rPr>
          <w:rFonts w:eastAsia="Courier New"/>
          <w:lang w:bidi="ru-RU"/>
        </w:rPr>
        <w:t>.</w:t>
      </w:r>
    </w:p>
    <w:p w:rsidR="00DF5489" w:rsidRPr="006B0375" w:rsidRDefault="00DF5489" w:rsidP="00DF5489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>Шаг аукциона 5 % от начальной цены объекта, что составляет – 148</w:t>
      </w:r>
      <w:r>
        <w:rPr>
          <w:rFonts w:eastAsia="Courier New"/>
          <w:lang w:bidi="ru-RU"/>
        </w:rPr>
        <w:t> </w:t>
      </w:r>
      <w:r w:rsidRPr="006B0375">
        <w:rPr>
          <w:rFonts w:eastAsia="Courier New"/>
          <w:lang w:bidi="ru-RU"/>
        </w:rPr>
        <w:t>250</w:t>
      </w:r>
      <w:r>
        <w:rPr>
          <w:rFonts w:eastAsia="Courier New"/>
          <w:lang w:bidi="ru-RU"/>
        </w:rPr>
        <w:t>,00</w:t>
      </w:r>
      <w:r w:rsidRPr="006B0375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руб. </w:t>
      </w:r>
      <w:r w:rsidRPr="006B0375">
        <w:rPr>
          <w:rFonts w:eastAsia="Courier New"/>
          <w:lang w:bidi="ru-RU"/>
        </w:rPr>
        <w:t>(Сто сорок восемь тысяч двести пятьдесят рублей 00 копеек</w:t>
      </w:r>
      <w:r>
        <w:rPr>
          <w:rFonts w:eastAsia="Courier New"/>
          <w:lang w:bidi="ru-RU"/>
        </w:rPr>
        <w:t>)</w:t>
      </w:r>
      <w:r w:rsidRPr="006B0375">
        <w:rPr>
          <w:rFonts w:eastAsia="Courier New"/>
          <w:lang w:bidi="ru-RU"/>
        </w:rPr>
        <w:t xml:space="preserve">. </w:t>
      </w:r>
    </w:p>
    <w:p w:rsidR="00301C1D" w:rsidRPr="00FD538E" w:rsidRDefault="00DF5489" w:rsidP="00DF5489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 xml:space="preserve">Сведения обо всех предыдущих торгах, объявленных в течение года, предшествующего продаже, и об итогах торгов: </w:t>
      </w:r>
      <w:r w:rsidRPr="005C6817">
        <w:rPr>
          <w:rFonts w:eastAsia="Courier New"/>
          <w:lang w:bidi="ru-RU"/>
        </w:rPr>
        <w:t>18.06.2019</w:t>
      </w:r>
      <w:r>
        <w:rPr>
          <w:rFonts w:eastAsia="Courier New"/>
          <w:lang w:bidi="ru-RU"/>
        </w:rPr>
        <w:t>, 07.11.2019</w:t>
      </w:r>
      <w:r w:rsidRPr="005C6817">
        <w:rPr>
          <w:rFonts w:eastAsia="Courier New"/>
          <w:lang w:bidi="ru-RU"/>
        </w:rPr>
        <w:t xml:space="preserve"> торги</w:t>
      </w:r>
      <w:r w:rsidRPr="006B0375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признаны </w:t>
      </w:r>
      <w:r w:rsidRPr="006B0375">
        <w:rPr>
          <w:rFonts w:eastAsia="Courier New"/>
          <w:lang w:bidi="ru-RU"/>
        </w:rPr>
        <w:t xml:space="preserve">не </w:t>
      </w:r>
      <w:r>
        <w:rPr>
          <w:rFonts w:eastAsia="Courier New"/>
          <w:lang w:bidi="ru-RU"/>
        </w:rPr>
        <w:t>состоявшимися</w:t>
      </w:r>
      <w:r w:rsidR="00301C1D" w:rsidRPr="00FD538E">
        <w:rPr>
          <w:rFonts w:eastAsia="Courier New"/>
          <w:lang w:bidi="ru-RU"/>
        </w:rPr>
        <w:t xml:space="preserve"> </w:t>
      </w:r>
    </w:p>
    <w:p w:rsidR="004304EB" w:rsidRPr="00FD538E" w:rsidRDefault="004304EB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FD538E" w:rsidRDefault="004304EB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подведения итогов аукциона.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начала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167CC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AB0697">
        <w:rPr>
          <w:rFonts w:ascii="Times New Roman" w:eastAsia="Courier New" w:hAnsi="Times New Roman"/>
          <w:sz w:val="28"/>
          <w:szCs w:val="28"/>
          <w:lang w:eastAsia="ru-RU" w:bidi="ru-RU"/>
        </w:rPr>
        <w:t>13.03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окончания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F55AF6">
        <w:rPr>
          <w:rFonts w:ascii="Times New Roman" w:eastAsia="Courier New" w:hAnsi="Times New Roman"/>
          <w:sz w:val="28"/>
          <w:szCs w:val="28"/>
          <w:lang w:eastAsia="ru-RU" w:bidi="ru-RU"/>
        </w:rPr>
        <w:t>07.04.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Дата определения участников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167C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F55AF6">
        <w:rPr>
          <w:rFonts w:ascii="Times New Roman" w:eastAsia="Courier New" w:hAnsi="Times New Roman"/>
          <w:sz w:val="28"/>
          <w:szCs w:val="28"/>
          <w:lang w:eastAsia="ru-RU" w:bidi="ru-RU"/>
        </w:rPr>
        <w:t>13.04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CF620F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)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F55AF6">
        <w:rPr>
          <w:rFonts w:ascii="Times New Roman" w:eastAsia="Courier New" w:hAnsi="Times New Roman"/>
          <w:sz w:val="28"/>
          <w:szCs w:val="28"/>
          <w:lang w:eastAsia="ru-RU" w:bidi="ru-RU"/>
        </w:rPr>
        <w:t>14.04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5C441D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CF620F" w:rsidRPr="00FD538E" w:rsidRDefault="00423111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b/>
          <w:sz w:val="28"/>
          <w:szCs w:val="28"/>
        </w:rPr>
        <w:t>Место проведения аукциона:</w:t>
      </w:r>
      <w:r w:rsidRPr="00FD538E">
        <w:rPr>
          <w:rFonts w:ascii="Times New Roman" w:hAnsi="Times New Roman"/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Pr="00FD538E" w:rsidRDefault="00CF620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Срок подведения итогов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- </w:t>
      </w:r>
      <w:r w:rsidR="00423111"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FD538E" w:rsidRDefault="00D357F7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3F5702" w:rsidRPr="00FD538E" w:rsidRDefault="003F570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Порядок реги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страции на Электронной площадке.</w:t>
      </w:r>
    </w:p>
    <w:p w:rsidR="006D172B" w:rsidRPr="00FD538E" w:rsidRDefault="00490AD2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обеспечения доступа к участию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физическим и юридическим лицам, желающим приобрести государственное или муниципальное имущество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(далее – </w:t>
      </w:r>
      <w:r w:rsidR="009F438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ам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необходимо пройти процедуру 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9379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электронной площадке подлежат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ретенденты, ранее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не зарегистрированные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CF62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Регистрация на э</w:t>
      </w:r>
      <w:r w:rsidR="003A304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проводится в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соответствии с регламентом </w:t>
      </w:r>
      <w:r w:rsidR="004B4F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площадки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http://utp.sberbank-ast.ru/AP/Notice/1027/Instructions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7D20" w:rsidRPr="00FD538E" w:rsidRDefault="008A45AC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ретендентов на участие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3013D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укционе</w:t>
      </w:r>
      <w:r w:rsidR="002A709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на сайте в сети Интернет: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c </w:t>
      </w:r>
      <w:r w:rsidR="00F55AF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13.03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="00DB65B8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по </w:t>
      </w:r>
      <w:r w:rsidR="00F55AF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07.04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.00 до </w:t>
      </w:r>
      <w:r w:rsidR="0070079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17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по местному времени (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8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:00 – 1</w:t>
      </w:r>
      <w:r w:rsidR="0070079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BD2299" w:rsidRPr="00FD538E" w:rsidRDefault="00BD2299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BD2299" w:rsidRPr="00FD538E" w:rsidRDefault="00F33CFD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</w:t>
      </w:r>
      <w:r w:rsidR="004A1C02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док подачи заявки на участие в а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укционе</w:t>
      </w:r>
      <w:r w:rsidR="00B9079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9513AA" w:rsidRPr="00FD538E" w:rsidRDefault="001C44BA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участия в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ретенденты подают заявку</w:t>
      </w:r>
      <w:r w:rsidR="0007197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путем заполнения ее электронной формы, размещенной в открытой части электронной площадки</w:t>
      </w:r>
      <w:r w:rsidR="001528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 приложением электронных образов 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следующих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документов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D1D97" w:rsidRDefault="001C44B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1. Ф</w:t>
      </w:r>
      <w:r w:rsidR="00ED1D97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изические лица и индивидуальные предприниматели</w:t>
      </w:r>
      <w:r w:rsidR="000928CB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  <w:r w:rsidR="00ED1D97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152819" w:rsidRPr="00FD538E" w:rsidRDefault="00152819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типовую форму заявки;</w:t>
      </w:r>
    </w:p>
    <w:p w:rsidR="00E87956" w:rsidRPr="00FD538E" w:rsidRDefault="00ED1D97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копию всех листов документа, удостоверяющего лич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ность; в случае, если от имени п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раниц представителя 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1C44BA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ретендента.</w:t>
      </w:r>
    </w:p>
    <w:p w:rsidR="00E87956" w:rsidRPr="00FD538E" w:rsidRDefault="00032D1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2. Юридические лица: </w:t>
      </w:r>
    </w:p>
    <w:p w:rsidR="00662E3F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662E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типовую форму заявки;</w:t>
      </w:r>
    </w:p>
    <w:p w:rsidR="00E87956" w:rsidRPr="00FD538E" w:rsidRDefault="00662E3F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заверенные копии учредительных документов;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(в случае наличия)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подписанное его руководителем письмо);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документ, который подтверждает полномочия руководителя 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дического лица без доверенности;</w:t>
      </w:r>
    </w:p>
    <w:p w:rsidR="00032D12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доверенность на о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существление действий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существление действий от имени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ерждающий полномочия этого лица;</w:t>
      </w:r>
    </w:p>
    <w:p w:rsidR="00812A38" w:rsidRPr="00FD538E" w:rsidRDefault="00726DF0" w:rsidP="00FD538E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3B1FE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сть представителя П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FD538E" w:rsidRDefault="0007197B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Типовая форма заявки на участие в электронном аукционе размещена на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="00FD538E"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Пермского края</w:t>
      </w:r>
      <w:r w:rsidRPr="00FD538E">
        <w:rPr>
          <w:sz w:val="28"/>
          <w:szCs w:val="28"/>
        </w:rPr>
        <w:t xml:space="preserve"> в информационно-телекоммуникационной сети Интернет </w:t>
      </w:r>
      <w:r w:rsidR="00B60CF2" w:rsidRPr="00FD538E">
        <w:rPr>
          <w:sz w:val="28"/>
          <w:szCs w:val="28"/>
        </w:rPr>
        <w:t>www.permraion.ru</w:t>
      </w:r>
      <w:r w:rsidRPr="00FD538E">
        <w:rPr>
          <w:sz w:val="28"/>
          <w:szCs w:val="28"/>
        </w:rPr>
        <w:t xml:space="preserve"> (раздел Торговая площадка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-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аукционы: земля имущество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B60CF2" w:rsidRPr="00FD538E">
        <w:rPr>
          <w:sz w:val="28"/>
          <w:szCs w:val="28"/>
        </w:rPr>
        <w:t>Комитет имущественных отношений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C167CC" w:rsidRPr="00FD538E">
        <w:rPr>
          <w:sz w:val="28"/>
          <w:szCs w:val="28"/>
        </w:rPr>
        <w:t>А</w:t>
      </w:r>
      <w:r w:rsidR="00BD078F">
        <w:rPr>
          <w:sz w:val="28"/>
          <w:szCs w:val="28"/>
        </w:rPr>
        <w:t>укционы имущества 2020</w:t>
      </w:r>
      <w:r w:rsidRPr="00FD538E">
        <w:rPr>
          <w:sz w:val="28"/>
          <w:szCs w:val="28"/>
        </w:rPr>
        <w:t>).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подаются на э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лектронную площадку, начиная с даты и времени начала приема заявок до</w:t>
      </w:r>
      <w:r w:rsidR="0073125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даты и времени 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окончания приема заявок, указанных в информационном сообщении.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 незаполненными полями, на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не регистрируются программными средствами.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приеме заявок от претендентов о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рганизатор обеспечивает конфиденциальность данных о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ретендентах, за исключением случая напр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авления электронных документов 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Pr="00FD538E" w:rsidRDefault="00F423A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течение одного часа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времени поступления заявки организатор сообщает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ретенденту о ее поступлении путем направления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уведомления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FD538E" w:rsidRDefault="00D37084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ления об отзыве заявки на э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лектронную площадку.</w:t>
      </w:r>
    </w:p>
    <w:p w:rsidR="00D37084" w:rsidRPr="00FD538E" w:rsidRDefault="004B4F1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отзыва п</w:t>
      </w:r>
      <w:r w:rsidR="00D37084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ретендентом заявки в установленном порядке, уведомление об отзыве заявки вместе с заявкой в течение одного часа поступает в «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личный кабинет» </w:t>
      </w:r>
      <w:r w:rsidR="00A14E5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родавца, о чем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ретенденту направляется соответствующе</w:t>
      </w:r>
      <w:r w:rsidR="00065C8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уведомление. </w:t>
      </w:r>
    </w:p>
    <w:p w:rsidR="00A263DA" w:rsidRPr="00FD538E" w:rsidRDefault="00A263DA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A4615F" w:rsidRPr="00FD538E" w:rsidRDefault="00A461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>Размер задатка, срок и порядок его внесения,</w:t>
      </w:r>
    </w:p>
    <w:p w:rsidR="00A4615F" w:rsidRPr="00FD538E" w:rsidRDefault="00B90797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="00A4615F"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еобходимые реквизиты счетов </w:t>
      </w: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 порядок возврата задатка.</w:t>
      </w:r>
    </w:p>
    <w:p w:rsidR="00CC49FE" w:rsidRPr="00FD538E" w:rsidRDefault="00CC49FE" w:rsidP="00FD538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Информационное сообщение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проведен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ии ау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кциона по продаже имущества и условиях его проведения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являются условиями публичной оферты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соответствии со статьей 437 Гражданского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432F9" w:rsidRPr="00FD538E" w:rsidRDefault="00527B0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Для участия в 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аукционе п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ретенденты перечисляют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задаток в размере 20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%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процентов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начальной цены продажи имущества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 указанной в информационном сообщении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счет обеспечения оплаты приобретаемого имущества</w:t>
      </w:r>
      <w:r w:rsidR="00BA64D0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Pr="00FD538E" w:rsidRDefault="004847FE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еречисление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задатка для участия в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э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лектронной 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5C441D" w:rsidRPr="00FD538E" w:rsidRDefault="00470595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Задаток перечисляется на реквизиты оператора электронной площадки</w:t>
      </w:r>
      <w:r w:rsidR="003A3BF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</w:t>
      </w:r>
      <w:hyperlink r:id="rId9" w:history="1">
        <w:r w:rsidR="003A3BF7" w:rsidRPr="00FD538E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 w:bidi="ru-RU"/>
          </w:rPr>
          <w:t>http://utp.sberbank-ast.ru/AP/Notice/653/Requisites</w:t>
        </w:r>
      </w:hyperlink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662E3F" w:rsidRDefault="00B5019B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538E">
        <w:rPr>
          <w:rFonts w:ascii="Times New Roman" w:eastAsia="Times New Roman" w:hAnsi="Times New Roman"/>
          <w:b/>
          <w:sz w:val="28"/>
          <w:szCs w:val="28"/>
        </w:rPr>
        <w:t xml:space="preserve">Назначение платежа – </w:t>
      </w:r>
      <w:r w:rsidRPr="00FD538E">
        <w:rPr>
          <w:rFonts w:ascii="Times New Roman" w:eastAsia="Times New Roman" w:hAnsi="Times New Roman"/>
          <w:sz w:val="28"/>
          <w:szCs w:val="28"/>
        </w:rPr>
        <w:t>задаток для участия в электронном аукционе</w:t>
      </w:r>
      <w:r w:rsidR="00D35C18"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662E3F">
        <w:rPr>
          <w:rFonts w:ascii="Times New Roman" w:eastAsia="Times New Roman" w:hAnsi="Times New Roman"/>
          <w:sz w:val="28"/>
          <w:szCs w:val="28"/>
        </w:rPr>
        <w:t>14.04</w:t>
      </w:r>
      <w:r w:rsidR="00E612E9">
        <w:rPr>
          <w:rFonts w:ascii="Times New Roman" w:eastAsia="Times New Roman" w:hAnsi="Times New Roman"/>
          <w:sz w:val="28"/>
          <w:szCs w:val="28"/>
        </w:rPr>
        <w:t>.2020</w:t>
      </w:r>
      <w:r w:rsidRPr="00FD53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7DD4" w:rsidRDefault="00C57E46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Лот № </w:t>
      </w:r>
      <w:r w:rsidR="00E612E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62E3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62E3F">
        <w:rPr>
          <w:rFonts w:ascii="Times New Roman" w:eastAsia="Times New Roman" w:hAnsi="Times New Roman"/>
          <w:sz w:val="28"/>
          <w:szCs w:val="28"/>
        </w:rPr>
        <w:t xml:space="preserve">Горшки, ул. </w:t>
      </w:r>
      <w:proofErr w:type="gramStart"/>
      <w:r w:rsidR="00662E3F">
        <w:rPr>
          <w:rFonts w:ascii="Times New Roman" w:eastAsia="Times New Roman" w:hAnsi="Times New Roman"/>
          <w:sz w:val="28"/>
          <w:szCs w:val="28"/>
        </w:rPr>
        <w:t>Школьная</w:t>
      </w:r>
      <w:proofErr w:type="gramEnd"/>
      <w:r w:rsidR="00662E3F">
        <w:rPr>
          <w:rFonts w:ascii="Times New Roman" w:eastAsia="Times New Roman" w:hAnsi="Times New Roman"/>
          <w:sz w:val="28"/>
          <w:szCs w:val="28"/>
        </w:rPr>
        <w:t>;</w:t>
      </w:r>
    </w:p>
    <w:p w:rsidR="00662E3F" w:rsidRPr="00FD538E" w:rsidRDefault="00662E3F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Лот № 2 – г. Пермь, ул. Верхне-Муллинская.</w:t>
      </w:r>
    </w:p>
    <w:p w:rsidR="00FA5E83" w:rsidRPr="00FD538E" w:rsidRDefault="00FA5E83" w:rsidP="00FD538E">
      <w:pPr>
        <w:pStyle w:val="1"/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FD538E">
        <w:rPr>
          <w:b/>
          <w:sz w:val="28"/>
          <w:szCs w:val="28"/>
        </w:rPr>
        <w:t xml:space="preserve">Срок внесения задатка, </w:t>
      </w:r>
      <w:r w:rsidRPr="00FD538E">
        <w:rPr>
          <w:sz w:val="28"/>
          <w:szCs w:val="28"/>
        </w:rPr>
        <w:t xml:space="preserve">т.е. поступления суммы задатка на счет </w:t>
      </w:r>
      <w:r w:rsidRPr="00FD538E">
        <w:rPr>
          <w:rFonts w:eastAsia="Calibri"/>
          <w:sz w:val="28"/>
          <w:szCs w:val="28"/>
        </w:rPr>
        <w:t>Оператора</w:t>
      </w:r>
      <w:r w:rsidRPr="00FD538E">
        <w:rPr>
          <w:sz w:val="28"/>
          <w:szCs w:val="28"/>
        </w:rPr>
        <w:t xml:space="preserve">: </w:t>
      </w:r>
      <w:r w:rsidRPr="00FD538E">
        <w:rPr>
          <w:bCs/>
          <w:sz w:val="28"/>
          <w:szCs w:val="28"/>
          <w:lang w:bidi="ru-RU"/>
        </w:rPr>
        <w:t xml:space="preserve">c </w:t>
      </w:r>
      <w:r w:rsidR="00662E3F">
        <w:rPr>
          <w:bCs/>
          <w:sz w:val="28"/>
          <w:szCs w:val="28"/>
          <w:lang w:bidi="ru-RU"/>
        </w:rPr>
        <w:t>13.03</w:t>
      </w:r>
      <w:r w:rsidR="00E612E9">
        <w:rPr>
          <w:bCs/>
          <w:sz w:val="28"/>
          <w:szCs w:val="28"/>
          <w:lang w:bidi="ru-RU"/>
        </w:rPr>
        <w:t>.2020</w:t>
      </w:r>
      <w:r w:rsidR="00D35C18" w:rsidRPr="00FD538E">
        <w:rPr>
          <w:bCs/>
          <w:sz w:val="28"/>
          <w:szCs w:val="28"/>
          <w:lang w:bidi="ru-RU"/>
        </w:rPr>
        <w:t xml:space="preserve"> </w:t>
      </w:r>
      <w:r w:rsidRPr="00FD538E">
        <w:rPr>
          <w:bCs/>
          <w:sz w:val="28"/>
          <w:szCs w:val="28"/>
          <w:lang w:bidi="ru-RU"/>
        </w:rPr>
        <w:t xml:space="preserve">по </w:t>
      </w:r>
      <w:r w:rsidR="00662E3F">
        <w:rPr>
          <w:bCs/>
          <w:sz w:val="28"/>
          <w:szCs w:val="28"/>
          <w:lang w:bidi="ru-RU"/>
        </w:rPr>
        <w:t>1</w:t>
      </w:r>
      <w:r w:rsidR="00700797">
        <w:rPr>
          <w:bCs/>
          <w:sz w:val="28"/>
          <w:szCs w:val="28"/>
          <w:lang w:bidi="ru-RU"/>
        </w:rPr>
        <w:t>3</w:t>
      </w:r>
      <w:r w:rsidR="004A03F6" w:rsidRPr="00FD538E">
        <w:rPr>
          <w:bCs/>
          <w:sz w:val="28"/>
          <w:szCs w:val="28"/>
          <w:lang w:bidi="ru-RU"/>
        </w:rPr>
        <w:t>:00 часов (</w:t>
      </w:r>
      <w:proofErr w:type="gramStart"/>
      <w:r w:rsidR="004A03F6" w:rsidRPr="00FD538E">
        <w:rPr>
          <w:bCs/>
          <w:sz w:val="28"/>
          <w:szCs w:val="28"/>
          <w:lang w:bidi="ru-RU"/>
        </w:rPr>
        <w:t>МСК</w:t>
      </w:r>
      <w:proofErr w:type="gramEnd"/>
      <w:r w:rsidR="004A03F6" w:rsidRPr="00FD538E">
        <w:rPr>
          <w:bCs/>
          <w:sz w:val="28"/>
          <w:szCs w:val="28"/>
          <w:lang w:bidi="ru-RU"/>
        </w:rPr>
        <w:t xml:space="preserve">) </w:t>
      </w:r>
      <w:r w:rsidR="00662E3F">
        <w:rPr>
          <w:bCs/>
          <w:sz w:val="28"/>
          <w:szCs w:val="28"/>
          <w:lang w:bidi="ru-RU"/>
        </w:rPr>
        <w:t>07.04.</w:t>
      </w:r>
      <w:r w:rsidR="00E612E9">
        <w:rPr>
          <w:bCs/>
          <w:sz w:val="28"/>
          <w:szCs w:val="28"/>
          <w:lang w:bidi="ru-RU"/>
        </w:rPr>
        <w:t>2020</w:t>
      </w:r>
    </w:p>
    <w:p w:rsidR="00FD538E" w:rsidRPr="00FD538E" w:rsidRDefault="00FD538E" w:rsidP="00FD538E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0A643D" w:rsidRPr="00FD538E" w:rsidRDefault="00F96A0B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Порядок возврата задатка:</w:t>
      </w:r>
    </w:p>
    <w:p w:rsidR="000A643D" w:rsidRPr="00FD538E" w:rsidRDefault="000A643D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Лицам, переч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ислившим задаток для участия в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укционе, денежные средства возвращаются в следующем порядке:</w:t>
      </w:r>
    </w:p>
    <w:p w:rsidR="000A643D" w:rsidRPr="00FD538E" w:rsidRDefault="000A643D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укциона, за исключением его победителя, - в течение 5 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подведения итогов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укциона;</w:t>
      </w:r>
    </w:p>
    <w:p w:rsidR="00D938C3" w:rsidRPr="00FD538E" w:rsidRDefault="00D938C3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26DF0" w:rsidRPr="00FD538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ретендентам, не допущенным к участию в аукционе, - в течение 5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 дней со дня по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ретендентов участниками аукциона</w:t>
      </w:r>
      <w:r w:rsidR="00FF0316" w:rsidRPr="00FD538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54D9" w:rsidRPr="00FD538E" w:rsidRDefault="00FF0316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случае отзыва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ретендентом в установленном порядке заявки до даты окончани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приема заявок поступивший от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позднее</w:t>
      </w:r>
      <w:proofErr w:type="gramEnd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чем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  <w:r w:rsidR="008A276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(пять)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укциона.</w:t>
      </w:r>
    </w:p>
    <w:p w:rsidR="00C61E2D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Задаток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, перечисленный победителем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 засчитывается</w:t>
      </w:r>
      <w:proofErr w:type="gramEnd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При у</w:t>
      </w:r>
      <w:r w:rsidR="00C61E2D" w:rsidRPr="00FD538E">
        <w:rPr>
          <w:rFonts w:ascii="Times New Roman" w:hAnsi="Times New Roman"/>
          <w:sz w:val="28"/>
          <w:szCs w:val="28"/>
          <w:shd w:val="clear" w:color="auto" w:fill="FFFFFF"/>
        </w:rPr>
        <w:t>клонении или отказе победителя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Default="00602945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C8" w:rsidRPr="00FD538E" w:rsidRDefault="001B71C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bookmarkStart w:id="0" w:name="_GoBack"/>
      <w:bookmarkEnd w:id="0"/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Порядок ознакомления с документацией и информацией </w:t>
      </w:r>
    </w:p>
    <w:p w:rsidR="001B71C8" w:rsidRPr="00FD538E" w:rsidRDefault="001B71C8" w:rsidP="00FD538E">
      <w:pPr>
        <w:pStyle w:val="a5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 имуществе, условиями договора купли-продажи</w:t>
      </w:r>
    </w:p>
    <w:p w:rsidR="00F719AB" w:rsidRPr="00FD538E" w:rsidRDefault="00E52B62" w:rsidP="00FD538E">
      <w:pPr>
        <w:pStyle w:val="3"/>
        <w:ind w:firstLine="709"/>
        <w:outlineLvl w:val="0"/>
        <w:rPr>
          <w:rFonts w:eastAsia="Times New Roman"/>
          <w:bCs/>
          <w:sz w:val="28"/>
          <w:szCs w:val="28"/>
          <w:lang w:bidi="ru-RU"/>
        </w:rPr>
      </w:pPr>
      <w:r w:rsidRPr="00FD538E">
        <w:rPr>
          <w:bCs/>
          <w:sz w:val="28"/>
          <w:szCs w:val="28"/>
        </w:rPr>
        <w:t>Информационное сообщение о проведен</w:t>
      </w:r>
      <w:proofErr w:type="gramStart"/>
      <w:r w:rsidRPr="00FD538E">
        <w:rPr>
          <w:bCs/>
          <w:sz w:val="28"/>
          <w:szCs w:val="28"/>
        </w:rPr>
        <w:t xml:space="preserve">ии </w:t>
      </w:r>
      <w:r w:rsidR="00C61E2D" w:rsidRPr="00FD538E">
        <w:rPr>
          <w:bCs/>
          <w:sz w:val="28"/>
          <w:szCs w:val="28"/>
        </w:rPr>
        <w:t>а</w:t>
      </w:r>
      <w:r w:rsidRPr="00FD538E">
        <w:rPr>
          <w:bCs/>
          <w:sz w:val="28"/>
          <w:szCs w:val="28"/>
        </w:rPr>
        <w:t>у</w:t>
      </w:r>
      <w:proofErr w:type="gramEnd"/>
      <w:r w:rsidRPr="00FD538E">
        <w:rPr>
          <w:bCs/>
          <w:sz w:val="28"/>
          <w:szCs w:val="28"/>
        </w:rPr>
        <w:t xml:space="preserve">кциона </w:t>
      </w:r>
      <w:r w:rsidRPr="00FD538E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</w:t>
      </w:r>
      <w:r w:rsidRPr="00FD538E">
        <w:rPr>
          <w:sz w:val="28"/>
          <w:szCs w:val="28"/>
        </w:rPr>
        <w:lastRenderedPageBreak/>
        <w:t xml:space="preserve">проведении торгов </w:t>
      </w:r>
      <w:hyperlink r:id="rId10" w:history="1">
        <w:r w:rsidRPr="00FD538E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Pr="00FD538E">
        <w:rPr>
          <w:sz w:val="28"/>
          <w:szCs w:val="28"/>
        </w:rPr>
        <w:t xml:space="preserve">,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 xml:space="preserve">Пермского края </w:t>
      </w:r>
      <w:r w:rsidRPr="00FD538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11" w:history="1"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permraion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1E2D" w:rsidRPr="00FD538E">
        <w:rPr>
          <w:sz w:val="28"/>
          <w:szCs w:val="28"/>
        </w:rPr>
        <w:t xml:space="preserve"> и на э</w:t>
      </w:r>
      <w:r w:rsidR="007F704F" w:rsidRPr="00FD538E">
        <w:rPr>
          <w:sz w:val="28"/>
          <w:szCs w:val="28"/>
        </w:rPr>
        <w:t xml:space="preserve">лектронной </w:t>
      </w:r>
      <w:r w:rsidR="006F3A3F" w:rsidRPr="00FD538E">
        <w:rPr>
          <w:rFonts w:eastAsia="Times New Roman"/>
          <w:bCs/>
          <w:sz w:val="28"/>
          <w:szCs w:val="28"/>
          <w:lang w:bidi="ru-RU"/>
        </w:rPr>
        <w:t>площадке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 xml:space="preserve"> </w:t>
      </w:r>
      <w:r w:rsidR="005C441D" w:rsidRPr="00FD538E">
        <w:rPr>
          <w:sz w:val="28"/>
          <w:szCs w:val="28"/>
        </w:rPr>
        <w:t>http://utp.sberbank-ast.ru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>.</w:t>
      </w:r>
    </w:p>
    <w:p w:rsidR="007F704F" w:rsidRPr="00FD538E" w:rsidRDefault="007F704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</w:t>
      </w:r>
      <w:r w:rsidR="00F719AB" w:rsidRPr="00FD538E">
        <w:rPr>
          <w:rFonts w:ascii="Times New Roman" w:hAnsi="Times New Roman"/>
          <w:sz w:val="28"/>
          <w:szCs w:val="28"/>
        </w:rPr>
        <w:t>ес о</w:t>
      </w:r>
      <w:r w:rsidRPr="00FD538E">
        <w:rPr>
          <w:rFonts w:ascii="Times New Roman" w:hAnsi="Times New Roman"/>
          <w:sz w:val="28"/>
          <w:szCs w:val="28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F719AB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родавца для рассмотрения пр</w:t>
      </w:r>
      <w:r w:rsidR="00F719AB" w:rsidRPr="00FD538E">
        <w:rPr>
          <w:sz w:val="28"/>
          <w:szCs w:val="28"/>
        </w:rPr>
        <w:t>и условии, что запрос поступил п</w:t>
      </w:r>
      <w:r w:rsidRPr="00FD538E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>В течение 2 (двух) рабочих д</w:t>
      </w:r>
      <w:r w:rsidR="008A2760" w:rsidRPr="00FD538E">
        <w:rPr>
          <w:sz w:val="28"/>
          <w:szCs w:val="28"/>
        </w:rPr>
        <w:t>ней со дня поступления запроса п</w:t>
      </w:r>
      <w:r w:rsidR="00F719AB" w:rsidRPr="00FD538E">
        <w:rPr>
          <w:sz w:val="28"/>
          <w:szCs w:val="28"/>
        </w:rPr>
        <w:t>родавец предоставляет о</w:t>
      </w:r>
      <w:r w:rsidRPr="00FD538E">
        <w:rPr>
          <w:sz w:val="28"/>
          <w:szCs w:val="28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FD538E" w:rsidRDefault="0034593D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Любое лицо независимо от регистрации на </w:t>
      </w:r>
      <w:r w:rsidR="00F719AB" w:rsidRPr="00FD538E">
        <w:rPr>
          <w:sz w:val="28"/>
          <w:szCs w:val="28"/>
        </w:rPr>
        <w:t>э</w:t>
      </w:r>
      <w:r w:rsidRPr="00FD538E">
        <w:rPr>
          <w:sz w:val="28"/>
          <w:szCs w:val="28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34593D" w:rsidRPr="00FD538E" w:rsidRDefault="0034593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Для осмотра имущества необходимо предварительно позвонить по телефону специалистов муниципального казенного учреждения «Содержание муниципального имущества», ответственных за показ объектов муниципального нежилого фонда г. Перми:</w:t>
      </w:r>
      <w:r w:rsidR="00726DF0" w:rsidRPr="00FD538E">
        <w:rPr>
          <w:rFonts w:ascii="Times New Roman" w:hAnsi="Times New Roman"/>
          <w:sz w:val="28"/>
          <w:szCs w:val="28"/>
        </w:rPr>
        <w:t xml:space="preserve"> </w:t>
      </w:r>
      <w:r w:rsidRPr="00FD538E">
        <w:rPr>
          <w:rFonts w:ascii="Times New Roman" w:hAnsi="Times New Roman"/>
          <w:b/>
          <w:sz w:val="28"/>
          <w:szCs w:val="28"/>
          <w:u w:val="single"/>
        </w:rPr>
        <w:t xml:space="preserve">тел. </w:t>
      </w:r>
      <w:r w:rsidR="00FD538E">
        <w:rPr>
          <w:rFonts w:ascii="Times New Roman" w:hAnsi="Times New Roman"/>
          <w:b/>
          <w:sz w:val="28"/>
          <w:szCs w:val="28"/>
          <w:u w:val="single"/>
        </w:rPr>
        <w:t xml:space="preserve">8 (342)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296-23-35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 xml:space="preserve">г. Пермь, 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Верхне-Муллинская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74а</w:t>
      </w:r>
      <w:r w:rsidR="00FA5E83" w:rsidRPr="00FD538E">
        <w:rPr>
          <w:rFonts w:ascii="Times New Roman" w:hAnsi="Times New Roman"/>
          <w:sz w:val="28"/>
          <w:szCs w:val="28"/>
        </w:rPr>
        <w:t>)</w:t>
      </w:r>
      <w:r w:rsidRPr="00FD538E">
        <w:rPr>
          <w:rFonts w:ascii="Times New Roman" w:hAnsi="Times New Roman"/>
          <w:sz w:val="28"/>
          <w:szCs w:val="28"/>
        </w:rPr>
        <w:t>.</w:t>
      </w:r>
    </w:p>
    <w:p w:rsidR="00F75A5F" w:rsidRPr="00FD538E" w:rsidRDefault="00FA447B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 xml:space="preserve">В </w:t>
      </w:r>
      <w:r w:rsidR="009F3F5F" w:rsidRPr="00FD538E">
        <w:rPr>
          <w:rFonts w:ascii="Times New Roman" w:hAnsi="Times New Roman"/>
          <w:sz w:val="28"/>
          <w:szCs w:val="28"/>
        </w:rPr>
        <w:t>Комитете</w:t>
      </w:r>
      <w:r w:rsidRPr="00FD538E">
        <w:rPr>
          <w:rFonts w:ascii="Times New Roman" w:hAnsi="Times New Roman"/>
          <w:sz w:val="28"/>
          <w:szCs w:val="28"/>
        </w:rPr>
        <w:t xml:space="preserve"> имущественных отношений администрации </w:t>
      </w:r>
      <w:r w:rsidR="009F3F5F" w:rsidRPr="00FD538E">
        <w:rPr>
          <w:rFonts w:ascii="Times New Roman" w:hAnsi="Times New Roman"/>
          <w:sz w:val="28"/>
          <w:szCs w:val="28"/>
        </w:rPr>
        <w:t>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 xml:space="preserve"> по адресу</w:t>
      </w:r>
      <w:r w:rsidR="00F719AB" w:rsidRPr="00FD538E">
        <w:rPr>
          <w:rFonts w:ascii="Times New Roman" w:hAnsi="Times New Roman"/>
          <w:sz w:val="28"/>
          <w:szCs w:val="28"/>
        </w:rPr>
        <w:t>:</w:t>
      </w:r>
      <w:r w:rsidRPr="00FD538E">
        <w:rPr>
          <w:rFonts w:ascii="Times New Roman" w:hAnsi="Times New Roman"/>
          <w:sz w:val="28"/>
          <w:szCs w:val="28"/>
        </w:rPr>
        <w:t xml:space="preserve"> г. Пермь, ул. </w:t>
      </w:r>
      <w:r w:rsidR="009F3F5F" w:rsidRPr="00FD538E">
        <w:rPr>
          <w:rFonts w:ascii="Times New Roman" w:hAnsi="Times New Roman"/>
          <w:sz w:val="28"/>
          <w:szCs w:val="28"/>
        </w:rPr>
        <w:t>Верхне-Муллинская, 74а</w:t>
      </w:r>
      <w:r w:rsidRPr="00FD538E">
        <w:rPr>
          <w:rFonts w:ascii="Times New Roman" w:hAnsi="Times New Roman"/>
          <w:sz w:val="28"/>
          <w:szCs w:val="28"/>
        </w:rPr>
        <w:t xml:space="preserve">, </w:t>
      </w:r>
      <w:r w:rsidR="006F3A3F" w:rsidRPr="00FD538E">
        <w:rPr>
          <w:rFonts w:ascii="Times New Roman" w:hAnsi="Times New Roman"/>
          <w:sz w:val="28"/>
          <w:szCs w:val="28"/>
        </w:rPr>
        <w:t xml:space="preserve">ежедневно в рабочие дни </w:t>
      </w:r>
      <w:r w:rsidR="00B64C36" w:rsidRPr="00FD538E">
        <w:rPr>
          <w:rFonts w:ascii="Times New Roman" w:hAnsi="Times New Roman"/>
          <w:sz w:val="28"/>
          <w:szCs w:val="28"/>
        </w:rPr>
        <w:t xml:space="preserve">с </w:t>
      </w:r>
      <w:r w:rsidR="009F3F5F" w:rsidRPr="00FD538E">
        <w:rPr>
          <w:rFonts w:ascii="Times New Roman" w:hAnsi="Times New Roman"/>
          <w:sz w:val="28"/>
          <w:szCs w:val="28"/>
        </w:rPr>
        <w:t>9</w:t>
      </w:r>
      <w:r w:rsidR="00B64C36" w:rsidRPr="00FD538E">
        <w:rPr>
          <w:rFonts w:ascii="Times New Roman" w:hAnsi="Times New Roman"/>
          <w:sz w:val="28"/>
          <w:szCs w:val="28"/>
        </w:rPr>
        <w:t>:00 до 1</w:t>
      </w:r>
      <w:r w:rsidR="009F3F5F" w:rsidRPr="00FD538E">
        <w:rPr>
          <w:rFonts w:ascii="Times New Roman" w:hAnsi="Times New Roman"/>
          <w:sz w:val="28"/>
          <w:szCs w:val="28"/>
        </w:rPr>
        <w:t>6</w:t>
      </w:r>
      <w:r w:rsidR="00B64C36" w:rsidRPr="00FD538E">
        <w:rPr>
          <w:rFonts w:ascii="Times New Roman" w:hAnsi="Times New Roman"/>
          <w:sz w:val="28"/>
          <w:szCs w:val="28"/>
        </w:rPr>
        <w:t xml:space="preserve">:00 </w:t>
      </w:r>
      <w:r w:rsidRPr="00FD538E">
        <w:rPr>
          <w:rFonts w:ascii="Times New Roman" w:hAnsi="Times New Roman"/>
          <w:sz w:val="28"/>
          <w:szCs w:val="28"/>
        </w:rPr>
        <w:t xml:space="preserve">можно ознакомиться с условиями </w:t>
      </w:r>
      <w:r w:rsidR="00F719AB" w:rsidRPr="00FD538E">
        <w:rPr>
          <w:rFonts w:ascii="Times New Roman" w:hAnsi="Times New Roman"/>
          <w:sz w:val="28"/>
          <w:szCs w:val="28"/>
        </w:rPr>
        <w:t>продажи</w:t>
      </w:r>
      <w:r w:rsidRPr="00FD538E">
        <w:rPr>
          <w:rFonts w:ascii="Times New Roman" w:hAnsi="Times New Roman"/>
          <w:sz w:val="28"/>
          <w:szCs w:val="28"/>
        </w:rPr>
        <w:t xml:space="preserve">, наличием обременений, технической документацией (при наличии </w:t>
      </w:r>
      <w:proofErr w:type="spellStart"/>
      <w:r w:rsidRPr="00FD538E">
        <w:rPr>
          <w:rFonts w:ascii="Times New Roman" w:hAnsi="Times New Roman"/>
          <w:sz w:val="28"/>
          <w:szCs w:val="28"/>
        </w:rPr>
        <w:t>флеш</w:t>
      </w:r>
      <w:proofErr w:type="spellEnd"/>
      <w:r w:rsidRPr="00FD538E">
        <w:rPr>
          <w:rFonts w:ascii="Times New Roman" w:hAnsi="Times New Roman"/>
          <w:sz w:val="28"/>
          <w:szCs w:val="28"/>
        </w:rPr>
        <w:t>-карты, выдается в электронном виде), порядком проведения аукциона</w:t>
      </w:r>
      <w:r w:rsidR="005C441D" w:rsidRPr="00FD538E">
        <w:rPr>
          <w:rFonts w:ascii="Times New Roman" w:hAnsi="Times New Roman"/>
          <w:sz w:val="28"/>
          <w:szCs w:val="28"/>
        </w:rPr>
        <w:t>, с условиями типового договора купли-продажи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9F3F5F" w:rsidRPr="00FD538E">
        <w:rPr>
          <w:rFonts w:ascii="Times New Roman" w:hAnsi="Times New Roman"/>
          <w:sz w:val="28"/>
          <w:szCs w:val="28"/>
        </w:rPr>
        <w:t xml:space="preserve">2 этаж, </w:t>
      </w:r>
      <w:proofErr w:type="spellStart"/>
      <w:r w:rsidRPr="00FD538E">
        <w:rPr>
          <w:rFonts w:ascii="Times New Roman" w:hAnsi="Times New Roman"/>
          <w:sz w:val="28"/>
          <w:szCs w:val="28"/>
        </w:rPr>
        <w:t>каб</w:t>
      </w:r>
      <w:proofErr w:type="spellEnd"/>
      <w:r w:rsidRPr="00FD538E">
        <w:rPr>
          <w:rFonts w:ascii="Times New Roman" w:hAnsi="Times New Roman"/>
          <w:sz w:val="28"/>
          <w:szCs w:val="28"/>
        </w:rPr>
        <w:t xml:space="preserve">. № </w:t>
      </w:r>
      <w:r w:rsidR="009F3F5F" w:rsidRPr="00FD538E">
        <w:rPr>
          <w:rFonts w:ascii="Times New Roman" w:hAnsi="Times New Roman"/>
          <w:sz w:val="28"/>
          <w:szCs w:val="28"/>
        </w:rPr>
        <w:t>11</w:t>
      </w:r>
      <w:r w:rsidRPr="00FD538E">
        <w:rPr>
          <w:rFonts w:ascii="Times New Roman" w:hAnsi="Times New Roman"/>
          <w:sz w:val="28"/>
          <w:szCs w:val="28"/>
        </w:rPr>
        <w:t xml:space="preserve">, тел. </w:t>
      </w:r>
      <w:r w:rsidR="00FD538E">
        <w:rPr>
          <w:rFonts w:ascii="Times New Roman" w:hAnsi="Times New Roman"/>
          <w:sz w:val="28"/>
          <w:szCs w:val="28"/>
        </w:rPr>
        <w:t xml:space="preserve">8 (342) </w:t>
      </w:r>
      <w:r w:rsidR="009F3F5F" w:rsidRPr="00FD538E">
        <w:rPr>
          <w:rFonts w:ascii="Times New Roman" w:hAnsi="Times New Roman"/>
          <w:sz w:val="28"/>
          <w:szCs w:val="28"/>
        </w:rPr>
        <w:t>296-32-35</w:t>
      </w:r>
      <w:r w:rsidRPr="00FD538E">
        <w:rPr>
          <w:rFonts w:ascii="Times New Roman" w:hAnsi="Times New Roman"/>
          <w:sz w:val="28"/>
          <w:szCs w:val="28"/>
        </w:rPr>
        <w:t>).</w:t>
      </w:r>
      <w:r w:rsidR="00F719AB" w:rsidRPr="00FD53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7D20" w:rsidRPr="00FD538E" w:rsidRDefault="00307D20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A5F" w:rsidRPr="00FD538E" w:rsidRDefault="00F75A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D538E" w:rsidRDefault="00F75A5F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7956" w:rsidRPr="00FD538E" w:rsidRDefault="00E87956" w:rsidP="00FD53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FB8" w:rsidRPr="00FD538E" w:rsidRDefault="00827FB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307D20"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укционе.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</w:t>
      </w:r>
      <w:r w:rsidR="00F719AB" w:rsidRPr="00FD538E">
        <w:rPr>
          <w:rFonts w:ascii="Times New Roman" w:hAnsi="Times New Roman"/>
          <w:sz w:val="28"/>
          <w:szCs w:val="28"/>
          <w:shd w:val="clear" w:color="auto" w:fill="FFFFFF"/>
        </w:rPr>
        <w:t>аукционе допускаются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FD538E" w:rsidRDefault="00485E4D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</w:t>
      </w:r>
      <w:r w:rsidR="009F3F5F" w:rsidRPr="00FD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8E">
        <w:rPr>
          <w:rFonts w:ascii="Times New Roman" w:hAnsi="Times New Roman" w:cs="Times New Roman"/>
          <w:bCs/>
          <w:sz w:val="28"/>
          <w:szCs w:val="28"/>
        </w:rPr>
        <w:t>о признании Претендентов участниками аукциона.</w:t>
      </w:r>
    </w:p>
    <w:p w:rsidR="00827FB8" w:rsidRPr="00FD538E" w:rsidRDefault="00827FB8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представленные д</w:t>
      </w:r>
      <w:r w:rsidR="00F719AB" w:rsidRPr="00FD538E">
        <w:rPr>
          <w:rFonts w:ascii="Times New Roman" w:hAnsi="Times New Roman" w:cs="Times New Roman"/>
          <w:sz w:val="28"/>
          <w:szCs w:val="28"/>
        </w:rPr>
        <w:t>окументы не подтверждают право п</w:t>
      </w:r>
      <w:r w:rsidRPr="00FD538E">
        <w:rPr>
          <w:rFonts w:ascii="Times New Roman" w:hAnsi="Times New Roman" w:cs="Times New Roman"/>
          <w:sz w:val="28"/>
          <w:szCs w:val="28"/>
        </w:rPr>
        <w:t>ретендента быть покупателем имущества в соответствии с законодательством Российской Федерации;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7FB8" w:rsidRPr="00FD538E" w:rsidRDefault="009F3F5F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Pr="00FD538E">
        <w:rPr>
          <w:rFonts w:ascii="Times New Roman" w:hAnsi="Times New Roman" w:cs="Times New Roman"/>
          <w:sz w:val="28"/>
          <w:szCs w:val="28"/>
        </w:rPr>
        <w:tab/>
      </w:r>
      <w:r w:rsidR="00827FB8" w:rsidRPr="00FD538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</w:t>
      </w:r>
      <w:r w:rsidR="00F719AB" w:rsidRPr="00FD538E">
        <w:rPr>
          <w:rFonts w:ascii="Times New Roman" w:hAnsi="Times New Roman" w:cs="Times New Roman"/>
          <w:sz w:val="28"/>
          <w:szCs w:val="28"/>
        </w:rPr>
        <w:t>о</w:t>
      </w:r>
      <w:r w:rsidR="00827FB8" w:rsidRPr="00FD538E">
        <w:rPr>
          <w:rFonts w:ascii="Times New Roman" w:hAnsi="Times New Roman" w:cs="Times New Roman"/>
          <w:sz w:val="28"/>
          <w:szCs w:val="28"/>
        </w:rPr>
        <w:t>рганизатора, указанный в информационном сообщении;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заявка п</w:t>
      </w:r>
      <w:r w:rsidR="00F719AB" w:rsidRPr="00FD538E">
        <w:rPr>
          <w:rFonts w:ascii="Times New Roman" w:hAnsi="Times New Roman" w:cs="Times New Roman"/>
          <w:sz w:val="28"/>
          <w:szCs w:val="28"/>
        </w:rPr>
        <w:t>одана лицом, не уполномоченным п</w:t>
      </w:r>
      <w:r w:rsidRPr="00FD538E"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>Продавец в день ра</w:t>
      </w:r>
      <w:r w:rsidR="00451E80" w:rsidRPr="00FD538E">
        <w:rPr>
          <w:rFonts w:ascii="Times New Roman" w:hAnsi="Times New Roman"/>
          <w:sz w:val="28"/>
          <w:szCs w:val="28"/>
        </w:rPr>
        <w:t>ссмотрения заявок и документов п</w:t>
      </w:r>
      <w:r w:rsidRPr="00FD538E">
        <w:rPr>
          <w:rFonts w:ascii="Times New Roman" w:hAnsi="Times New Roman"/>
          <w:sz w:val="28"/>
          <w:szCs w:val="28"/>
        </w:rPr>
        <w:t>ретендентов и установления факта поступления задатка по</w:t>
      </w:r>
      <w:r w:rsidR="00451E80" w:rsidRPr="00FD538E">
        <w:rPr>
          <w:rFonts w:ascii="Times New Roman" w:hAnsi="Times New Roman"/>
          <w:sz w:val="28"/>
          <w:szCs w:val="28"/>
        </w:rPr>
        <w:t>дписывает протокол о признании п</w:t>
      </w:r>
      <w:r w:rsidRPr="00FD538E">
        <w:rPr>
          <w:rFonts w:ascii="Times New Roman" w:hAnsi="Times New Roman"/>
          <w:sz w:val="28"/>
          <w:szCs w:val="28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>ретендентов), перечень отозванны</w:t>
      </w:r>
      <w:r w:rsidR="00CE034B" w:rsidRPr="00FD538E">
        <w:rPr>
          <w:rFonts w:ascii="Times New Roman" w:hAnsi="Times New Roman"/>
          <w:sz w:val="28"/>
          <w:szCs w:val="28"/>
        </w:rPr>
        <w:t>х заявок, имена (наименования) 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признанных участниками, а также имена (наименования)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которым было отказано в допуске к участию в </w:t>
      </w:r>
      <w:r w:rsidR="00CE034B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укционе, с указанием оснований отказа.</w:t>
      </w:r>
      <w:proofErr w:type="gramEnd"/>
    </w:p>
    <w:p w:rsidR="00CE034B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Не позднее следующего рабочего дня после дня по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претендентов участниками всем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или об отказе в п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ризнании участниками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с указанием оснований отказа.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ретендентах, не допущенных к участию в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FD53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D538E" w:rsidRPr="00FD538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и на официальном сайте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родавца</w:t>
      </w:r>
      <w:r w:rsidRPr="00FD53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5C441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9472E" w:rsidRPr="00FD538E" w:rsidRDefault="005E08E9" w:rsidP="00FD538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38E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CE034B" w:rsidRPr="00FD538E">
        <w:rPr>
          <w:rFonts w:ascii="Times New Roman" w:hAnsi="Times New Roman"/>
          <w:b/>
          <w:sz w:val="28"/>
          <w:szCs w:val="28"/>
        </w:rPr>
        <w:t>а</w:t>
      </w:r>
      <w:r w:rsidRPr="00FD538E">
        <w:rPr>
          <w:rFonts w:ascii="Times New Roman" w:hAnsi="Times New Roman"/>
          <w:b/>
          <w:sz w:val="28"/>
          <w:szCs w:val="28"/>
        </w:rPr>
        <w:t>укциона, определения его победителя и место подведения итогов продажи муниципального имущества.</w:t>
      </w:r>
    </w:p>
    <w:p w:rsidR="00BE37FB" w:rsidRPr="00FD538E" w:rsidRDefault="00935704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</w:t>
      </w:r>
      <w:r w:rsidR="00BE37FB" w:rsidRPr="00FD538E">
        <w:rPr>
          <w:rFonts w:ascii="Times New Roman" w:hAnsi="Times New Roman"/>
          <w:sz w:val="28"/>
          <w:szCs w:val="28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FD538E" w:rsidRDefault="00BE37FB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«Шаг аукциона» </w:t>
      </w:r>
      <w:r w:rsidR="00A4011C" w:rsidRPr="00FD538E">
        <w:rPr>
          <w:rFonts w:ascii="Times New Roman" w:hAnsi="Times New Roman"/>
          <w:sz w:val="28"/>
          <w:szCs w:val="28"/>
        </w:rPr>
        <w:t>составляет 5 %</w:t>
      </w:r>
      <w:r w:rsidR="006F17B4" w:rsidRPr="00FD538E">
        <w:rPr>
          <w:rFonts w:ascii="Times New Roman" w:hAnsi="Times New Roman"/>
          <w:sz w:val="28"/>
          <w:szCs w:val="28"/>
        </w:rPr>
        <w:t xml:space="preserve"> (процентов)</w:t>
      </w:r>
      <w:r w:rsidR="00A4011C" w:rsidRPr="00FD538E">
        <w:rPr>
          <w:rFonts w:ascii="Times New Roman" w:hAnsi="Times New Roman"/>
          <w:sz w:val="28"/>
          <w:szCs w:val="28"/>
        </w:rPr>
        <w:t xml:space="preserve"> начальной цены продажи</w:t>
      </w:r>
      <w:r w:rsidR="00CE034B" w:rsidRPr="00FD538E">
        <w:rPr>
          <w:rFonts w:ascii="Times New Roman" w:hAnsi="Times New Roman"/>
          <w:sz w:val="28"/>
          <w:szCs w:val="28"/>
        </w:rPr>
        <w:t xml:space="preserve"> имущества</w:t>
      </w:r>
      <w:r w:rsidR="006F17B4" w:rsidRPr="00FD538E">
        <w:rPr>
          <w:rFonts w:ascii="Times New Roman" w:hAnsi="Times New Roman"/>
          <w:sz w:val="28"/>
          <w:szCs w:val="28"/>
        </w:rPr>
        <w:t>, указанной в информационном сообщении. «Шаг аукциона» не изменяется в течени</w:t>
      </w:r>
      <w:proofErr w:type="gramStart"/>
      <w:r w:rsidR="009F3F5F" w:rsidRPr="00FD538E">
        <w:rPr>
          <w:rFonts w:ascii="Times New Roman" w:hAnsi="Times New Roman"/>
          <w:sz w:val="28"/>
          <w:szCs w:val="28"/>
        </w:rPr>
        <w:t>и</w:t>
      </w:r>
      <w:proofErr w:type="gramEnd"/>
      <w:r w:rsidR="006F17B4" w:rsidRPr="00FD538E">
        <w:rPr>
          <w:rFonts w:ascii="Times New Roman" w:hAnsi="Times New Roman"/>
          <w:sz w:val="28"/>
          <w:szCs w:val="28"/>
        </w:rPr>
        <w:t xml:space="preserve"> всего аукциона. Размер «шага аукциона» указан в настоящем информационном сообщении по каждому лоту.</w:t>
      </w:r>
      <w:r w:rsidR="000E6923" w:rsidRPr="00FD538E">
        <w:rPr>
          <w:rFonts w:ascii="Times New Roman" w:hAnsi="Times New Roman"/>
          <w:sz w:val="28"/>
          <w:szCs w:val="28"/>
        </w:rPr>
        <w:t xml:space="preserve"> Форма подачи предложений о цене открытая.</w:t>
      </w:r>
    </w:p>
    <w:p w:rsidR="000E6923" w:rsidRPr="00FD538E" w:rsidRDefault="006F17B4" w:rsidP="00FD53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Во время проведения процедуры а</w:t>
      </w:r>
      <w:r w:rsidR="00BE37FB" w:rsidRPr="00FD538E">
        <w:rPr>
          <w:rFonts w:ascii="Times New Roman" w:hAnsi="Times New Roman"/>
          <w:sz w:val="28"/>
          <w:szCs w:val="28"/>
        </w:rPr>
        <w:t xml:space="preserve">укциона </w:t>
      </w:r>
      <w:r w:rsidRPr="00FD538E">
        <w:rPr>
          <w:rFonts w:ascii="Times New Roman" w:hAnsi="Times New Roman"/>
          <w:sz w:val="28"/>
          <w:szCs w:val="28"/>
        </w:rPr>
        <w:t>о</w:t>
      </w:r>
      <w:r w:rsidR="00BE37FB" w:rsidRPr="00FD538E">
        <w:rPr>
          <w:rFonts w:ascii="Times New Roman" w:hAnsi="Times New Roman"/>
          <w:sz w:val="28"/>
          <w:szCs w:val="28"/>
        </w:rPr>
        <w:t>рганизатор обеспечивает дост</w:t>
      </w:r>
      <w:r w:rsidR="00505554" w:rsidRPr="00FD538E">
        <w:rPr>
          <w:rFonts w:ascii="Times New Roman" w:hAnsi="Times New Roman"/>
          <w:sz w:val="28"/>
          <w:szCs w:val="28"/>
        </w:rPr>
        <w:t>уп участников к закрытой части э</w:t>
      </w:r>
      <w:r w:rsidR="00BE37FB" w:rsidRPr="00FD538E">
        <w:rPr>
          <w:rFonts w:ascii="Times New Roman" w:hAnsi="Times New Roman"/>
          <w:sz w:val="28"/>
          <w:szCs w:val="28"/>
        </w:rPr>
        <w:t>лектронной площадки и возможность представления ими предложений о цене имущества.</w:t>
      </w:r>
    </w:p>
    <w:p w:rsidR="000F478F" w:rsidRPr="00FD538E" w:rsidRDefault="000F478F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Со време</w:t>
      </w:r>
      <w:r w:rsidR="007E2309" w:rsidRPr="00FD538E">
        <w:rPr>
          <w:rFonts w:ascii="Times New Roman" w:hAnsi="Times New Roman"/>
          <w:sz w:val="28"/>
          <w:szCs w:val="28"/>
        </w:rPr>
        <w:t xml:space="preserve">ни начала проведения процедуры </w:t>
      </w:r>
      <w:r w:rsidR="006F17B4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</w:t>
      </w:r>
      <w:r w:rsidR="006F17B4" w:rsidRPr="00FD538E">
        <w:rPr>
          <w:rFonts w:ascii="Times New Roman" w:hAnsi="Times New Roman"/>
          <w:sz w:val="28"/>
          <w:szCs w:val="28"/>
        </w:rPr>
        <w:t>о</w:t>
      </w:r>
      <w:r w:rsidRPr="00FD538E">
        <w:rPr>
          <w:rFonts w:ascii="Times New Roman" w:hAnsi="Times New Roman"/>
          <w:sz w:val="28"/>
          <w:szCs w:val="28"/>
        </w:rPr>
        <w:t>рганизатором размещается: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открытой части электронной площадки - информация</w:t>
      </w:r>
      <w:r w:rsidR="007E2309" w:rsidRPr="00FD538E">
        <w:rPr>
          <w:rFonts w:ascii="Times New Roman" w:hAnsi="Times New Roman"/>
          <w:sz w:val="28"/>
          <w:szCs w:val="28"/>
        </w:rPr>
        <w:t xml:space="preserve"> о начале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с указанием наименования имущества, начальной цены и текущего </w:t>
      </w:r>
      <w:r w:rsidR="009F3F5F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9F3F5F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), время, оставшееся до окончания приема предложений о цене имущества.</w:t>
      </w:r>
    </w:p>
    <w:p w:rsidR="00E85F37" w:rsidRPr="00FD538E" w:rsidRDefault="00E85F37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lastRenderedPageBreak/>
        <w:t xml:space="preserve">В течение одного часа со времени начала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участникам предлагается заявить о приобретении имущества по начальной цене. В случае</w:t>
      </w:r>
      <w:proofErr w:type="gramStart"/>
      <w:r w:rsidRPr="00FD538E">
        <w:rPr>
          <w:rFonts w:ascii="Times New Roman" w:hAnsi="Times New Roman"/>
          <w:sz w:val="28"/>
          <w:szCs w:val="28"/>
        </w:rPr>
        <w:t>,</w:t>
      </w:r>
      <w:proofErr w:type="gramEnd"/>
      <w:r w:rsidRPr="00FD538E">
        <w:rPr>
          <w:rFonts w:ascii="Times New Roman" w:hAnsi="Times New Roman"/>
          <w:sz w:val="28"/>
          <w:szCs w:val="28"/>
        </w:rPr>
        <w:t xml:space="preserve"> если в течение указанного времени: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поступило предложение о начальной цене имущества, то время для представления следующих</w:t>
      </w:r>
      <w:r w:rsidR="009F3F5F" w:rsidRPr="00FD538E">
        <w:rPr>
          <w:rFonts w:ascii="Times New Roman" w:hAnsi="Times New Roman"/>
          <w:sz w:val="28"/>
          <w:szCs w:val="28"/>
        </w:rPr>
        <w:t xml:space="preserve"> предложений об увеличенной на «шаг аукциона»</w:t>
      </w:r>
      <w:r w:rsidRPr="00FD538E">
        <w:rPr>
          <w:rFonts w:ascii="Times New Roman" w:hAnsi="Times New Roman"/>
          <w:sz w:val="28"/>
          <w:szCs w:val="28"/>
        </w:rPr>
        <w:t xml:space="preserve"> цене имущества продлевается на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десять</w:t>
      </w:r>
      <w:r w:rsidRPr="00FD538E">
        <w:rPr>
          <w:rFonts w:ascii="Times New Roman" w:hAnsi="Times New Roman"/>
          <w:sz w:val="28"/>
          <w:szCs w:val="28"/>
        </w:rPr>
        <w:t xml:space="preserve">) минут со времени представления каждого следующего предложения. Если в течение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десяти</w:t>
      </w:r>
      <w:r w:rsidRPr="00FD538E">
        <w:rPr>
          <w:rFonts w:ascii="Times New Roman" w:hAnsi="Times New Roman"/>
          <w:sz w:val="28"/>
          <w:szCs w:val="28"/>
        </w:rPr>
        <w:t>) минут после представления последнего предложения о цене имущества следу</w:t>
      </w:r>
      <w:r w:rsidR="000E6923" w:rsidRPr="00FD538E">
        <w:rPr>
          <w:rFonts w:ascii="Times New Roman" w:hAnsi="Times New Roman"/>
          <w:sz w:val="28"/>
          <w:szCs w:val="28"/>
        </w:rPr>
        <w:t>ющее предложение не поступило,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завершается;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не поступило ни одного предложения </w:t>
      </w:r>
      <w:r w:rsidR="000E6923" w:rsidRPr="00FD538E">
        <w:rPr>
          <w:rFonts w:ascii="Times New Roman" w:hAnsi="Times New Roman"/>
          <w:sz w:val="28"/>
          <w:szCs w:val="28"/>
        </w:rPr>
        <w:t>о начальной цене имущества, то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FD538E">
        <w:rPr>
          <w:rFonts w:ascii="Times New Roman" w:hAnsi="Times New Roman"/>
          <w:sz w:val="28"/>
          <w:szCs w:val="28"/>
        </w:rPr>
        <w:t>ства является время завершения а</w:t>
      </w:r>
      <w:r w:rsidRPr="00FD538E">
        <w:rPr>
          <w:rFonts w:ascii="Times New Roman" w:hAnsi="Times New Roman"/>
          <w:sz w:val="28"/>
          <w:szCs w:val="28"/>
        </w:rPr>
        <w:t>укциона.</w:t>
      </w:r>
    </w:p>
    <w:p w:rsidR="00CB06F6" w:rsidRPr="00FD538E" w:rsidRDefault="00CB06F6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Во время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программными средствами электронной площадки обеспечивается:</w:t>
      </w:r>
    </w:p>
    <w:p w:rsidR="00CB06F6" w:rsidRPr="00FD538E" w:rsidRDefault="00CB06F6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CB06F6" w:rsidRPr="00FD538E" w:rsidRDefault="009F3F5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Pr="00FD538E">
        <w:rPr>
          <w:rFonts w:ascii="Times New Roman" w:hAnsi="Times New Roman"/>
          <w:sz w:val="28"/>
          <w:szCs w:val="28"/>
        </w:rPr>
        <w:tab/>
      </w:r>
      <w:r w:rsidR="00CB06F6" w:rsidRPr="00FD538E">
        <w:rPr>
          <w:rFonts w:ascii="Times New Roman" w:hAnsi="Times New Roman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FD538E" w:rsidRDefault="000E6923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Победителем 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>укциона признается участник, предложивший наибольшую цену имущества.</w:t>
      </w:r>
    </w:p>
    <w:p w:rsidR="000E6923" w:rsidRPr="00FD538E" w:rsidRDefault="002F331D" w:rsidP="00FD5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 xml:space="preserve">Ход проведения процедуры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фиксируется </w:t>
      </w:r>
      <w:r w:rsidR="000E6923" w:rsidRPr="00FD538E">
        <w:rPr>
          <w:rFonts w:ascii="Times New Roman" w:hAnsi="Times New Roman" w:cs="Times New Roman"/>
          <w:sz w:val="28"/>
          <w:szCs w:val="28"/>
        </w:rPr>
        <w:t>о</w:t>
      </w:r>
      <w:r w:rsidRPr="00FD538E">
        <w:rPr>
          <w:rFonts w:ascii="Times New Roman" w:hAnsi="Times New Roman" w:cs="Times New Roman"/>
          <w:sz w:val="28"/>
          <w:szCs w:val="28"/>
        </w:rPr>
        <w:t>рганизатором в электронном журнале</w:t>
      </w:r>
      <w:r w:rsidR="00BB4587" w:rsidRPr="00FD538E">
        <w:rPr>
          <w:rFonts w:ascii="Times New Roman" w:hAnsi="Times New Roman" w:cs="Times New Roman"/>
          <w:sz w:val="28"/>
          <w:szCs w:val="28"/>
        </w:rPr>
        <w:t>, который направляется п</w:t>
      </w:r>
      <w:r w:rsidRPr="00FD538E">
        <w:rPr>
          <w:rFonts w:ascii="Times New Roman" w:hAnsi="Times New Roman" w:cs="Times New Roman"/>
          <w:sz w:val="28"/>
          <w:szCs w:val="28"/>
        </w:rPr>
        <w:t>родавцу в течение одного часа со времени завершения приема предложений о цене имущества для под</w:t>
      </w:r>
      <w:r w:rsidR="000E6923" w:rsidRPr="00FD538E">
        <w:rPr>
          <w:rFonts w:ascii="Times New Roman" w:hAnsi="Times New Roman" w:cs="Times New Roman"/>
          <w:sz w:val="28"/>
          <w:szCs w:val="28"/>
        </w:rPr>
        <w:t>ведения итогов 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путем оформления протокола об итогах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>укциона.</w:t>
      </w:r>
    </w:p>
    <w:p w:rsidR="002F331D" w:rsidRPr="00FD538E" w:rsidRDefault="008121B6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0E6923" w:rsidRPr="00FD538E">
        <w:rPr>
          <w:rFonts w:ascii="Times New Roman" w:hAnsi="Times New Roman"/>
          <w:sz w:val="28"/>
          <w:szCs w:val="28"/>
          <w:lang w:eastAsia="ru-RU"/>
        </w:rPr>
        <w:t>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укциона считается завершенной со времени подписания </w:t>
      </w:r>
      <w:r w:rsidR="00D53C32" w:rsidRPr="00FD538E">
        <w:rPr>
          <w:rFonts w:ascii="Times New Roman" w:hAnsi="Times New Roman"/>
          <w:sz w:val="28"/>
          <w:szCs w:val="28"/>
          <w:lang w:eastAsia="ru-RU"/>
        </w:rPr>
        <w:t>п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родавцом протокола об итогах аукциона. </w:t>
      </w:r>
    </w:p>
    <w:p w:rsidR="002F331D" w:rsidRPr="00FD538E" w:rsidRDefault="002F331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Аукцион признается несостоявшимся в следующих случаях: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 xml:space="preserve">не было подано ни одной заявки на участие либо ни один из </w:t>
      </w:r>
      <w:r w:rsidR="000E6923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ретендентов не признан участником;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принято реш</w:t>
      </w:r>
      <w:r w:rsidR="000E6923" w:rsidRPr="00FD538E">
        <w:rPr>
          <w:sz w:val="28"/>
          <w:szCs w:val="28"/>
        </w:rPr>
        <w:t>ение о признании только одного п</w:t>
      </w:r>
      <w:r w:rsidRPr="00FD538E">
        <w:rPr>
          <w:sz w:val="28"/>
          <w:szCs w:val="28"/>
        </w:rPr>
        <w:t>ретендента участником;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2F331D" w:rsidRPr="00FD538E" w:rsidRDefault="000E6923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Решение о признан</w:t>
      </w:r>
      <w:proofErr w:type="gramStart"/>
      <w:r w:rsidRPr="00FD538E">
        <w:rPr>
          <w:sz w:val="28"/>
          <w:szCs w:val="28"/>
        </w:rPr>
        <w:t>ии а</w:t>
      </w:r>
      <w:r w:rsidR="002F331D" w:rsidRPr="00FD538E">
        <w:rPr>
          <w:sz w:val="28"/>
          <w:szCs w:val="28"/>
        </w:rPr>
        <w:t>у</w:t>
      </w:r>
      <w:proofErr w:type="gramEnd"/>
      <w:r w:rsidR="002F331D" w:rsidRPr="00FD538E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2F331D" w:rsidRPr="00FD538E" w:rsidRDefault="002F331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В течение одного часа со времени подписания протокола об итогах </w:t>
      </w:r>
      <w:r w:rsidR="000E6923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цена сделки;</w:t>
      </w:r>
    </w:p>
    <w:p w:rsidR="000E4B10" w:rsidRPr="00FD538E" w:rsidRDefault="009F3F5F" w:rsidP="00FD538E">
      <w:pPr>
        <w:pStyle w:val="TextBasTxt"/>
        <w:tabs>
          <w:tab w:val="left" w:pos="993"/>
        </w:tabs>
        <w:ind w:firstLine="709"/>
        <w:rPr>
          <w:b/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фамилия, имя, отчество физического лица или на</w:t>
      </w:r>
      <w:r w:rsidR="000E6923" w:rsidRPr="00FD538E">
        <w:rPr>
          <w:sz w:val="28"/>
          <w:szCs w:val="28"/>
        </w:rPr>
        <w:t>именовани</w:t>
      </w:r>
      <w:r w:rsidR="001373E0" w:rsidRPr="00FD538E">
        <w:rPr>
          <w:sz w:val="28"/>
          <w:szCs w:val="28"/>
        </w:rPr>
        <w:t>е</w:t>
      </w:r>
      <w:r w:rsidR="000E6923" w:rsidRPr="00FD538E">
        <w:rPr>
          <w:sz w:val="28"/>
          <w:szCs w:val="28"/>
        </w:rPr>
        <w:t xml:space="preserve"> юридического лица – п</w:t>
      </w:r>
      <w:r w:rsidR="002F331D" w:rsidRPr="00FD538E">
        <w:rPr>
          <w:sz w:val="28"/>
          <w:szCs w:val="28"/>
        </w:rPr>
        <w:t>обедителя.</w:t>
      </w:r>
    </w:p>
    <w:p w:rsidR="000E4B10" w:rsidRPr="00FD538E" w:rsidRDefault="000E4B10" w:rsidP="00FD538E">
      <w:pPr>
        <w:pStyle w:val="TextBasTxt"/>
        <w:ind w:firstLine="709"/>
        <w:rPr>
          <w:b/>
          <w:sz w:val="28"/>
          <w:szCs w:val="28"/>
        </w:rPr>
      </w:pPr>
    </w:p>
    <w:p w:rsidR="000E4B10" w:rsidRPr="00FD538E" w:rsidRDefault="000E4B10" w:rsidP="00FD538E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lastRenderedPageBreak/>
        <w:t>Срок заключения договора купли-продажи</w:t>
      </w:r>
      <w:r w:rsidR="00307D20" w:rsidRPr="00FD538E">
        <w:rPr>
          <w:b/>
          <w:sz w:val="28"/>
          <w:szCs w:val="28"/>
        </w:rPr>
        <w:t>,</w:t>
      </w:r>
    </w:p>
    <w:p w:rsidR="000E4B10" w:rsidRPr="00FD538E" w:rsidRDefault="00307D20" w:rsidP="00FD538E">
      <w:pPr>
        <w:pStyle w:val="TextBasTxt"/>
        <w:ind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оплата приобретенного имущества.</w:t>
      </w:r>
    </w:p>
    <w:p w:rsidR="000A6B0C" w:rsidRPr="00FD538E" w:rsidRDefault="000A6B0C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rFonts w:eastAsia="Times New Roman"/>
          <w:sz w:val="28"/>
          <w:szCs w:val="28"/>
          <w:lang w:eastAsia="en-US"/>
        </w:rPr>
        <w:t xml:space="preserve">Договор купли-продажи имущества 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(Приложения </w:t>
      </w:r>
      <w:r w:rsidR="003F5136">
        <w:rPr>
          <w:rFonts w:eastAsia="Times New Roman"/>
          <w:sz w:val="28"/>
          <w:szCs w:val="28"/>
          <w:lang w:eastAsia="en-US"/>
        </w:rPr>
        <w:t>1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 </w:t>
      </w:r>
      <w:r w:rsidRPr="00FD538E">
        <w:rPr>
          <w:rFonts w:eastAsia="Times New Roman"/>
          <w:bCs/>
          <w:sz w:val="28"/>
          <w:szCs w:val="28"/>
          <w:lang w:eastAsia="en-US"/>
        </w:rPr>
        <w:t xml:space="preserve">к 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 xml:space="preserve">информационному сообщению о проведении </w:t>
      </w:r>
      <w:r w:rsidRPr="00FD538E">
        <w:rPr>
          <w:rFonts w:eastAsia="Times New Roman"/>
          <w:bCs/>
          <w:sz w:val="28"/>
          <w:szCs w:val="28"/>
          <w:lang w:eastAsia="en-US"/>
        </w:rPr>
        <w:t>аукцион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а</w:t>
      </w:r>
      <w:r w:rsidRPr="00FD538E">
        <w:rPr>
          <w:rFonts w:eastAsia="Times New Roman"/>
          <w:bCs/>
          <w:sz w:val="28"/>
          <w:szCs w:val="28"/>
          <w:lang w:eastAsia="en-US"/>
        </w:rPr>
        <w:t>)</w:t>
      </w:r>
      <w:r w:rsidRPr="00FD538E">
        <w:rPr>
          <w:rFonts w:eastAsia="Times New Roman"/>
          <w:sz w:val="28"/>
          <w:szCs w:val="28"/>
          <w:lang w:eastAsia="en-US"/>
        </w:rPr>
        <w:t>, заключается между продавцом и п</w:t>
      </w:r>
      <w:r w:rsidR="00307D20" w:rsidRPr="00FD538E">
        <w:rPr>
          <w:rFonts w:eastAsia="Times New Roman"/>
          <w:sz w:val="28"/>
          <w:szCs w:val="28"/>
          <w:lang w:eastAsia="en-US"/>
        </w:rPr>
        <w:t>обедителем а</w:t>
      </w:r>
      <w:r w:rsidRPr="00FD538E">
        <w:rPr>
          <w:rFonts w:eastAsia="Times New Roman"/>
          <w:sz w:val="28"/>
          <w:szCs w:val="28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D538E">
        <w:rPr>
          <w:sz w:val="28"/>
          <w:szCs w:val="28"/>
        </w:rPr>
        <w:t xml:space="preserve"> рабочих дней со дня подведения итогов аукциона.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FD538E" w:rsidRDefault="004A676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Оплата приобретенного на </w:t>
      </w:r>
      <w:r w:rsidR="00307D20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укционе имущества производится п</w:t>
      </w:r>
      <w:r w:rsidR="00307D20" w:rsidRPr="00FD538E">
        <w:rPr>
          <w:sz w:val="28"/>
          <w:szCs w:val="28"/>
        </w:rPr>
        <w:t>обедителем а</w:t>
      </w:r>
      <w:r w:rsidRPr="00FD538E">
        <w:rPr>
          <w:sz w:val="28"/>
          <w:szCs w:val="28"/>
        </w:rPr>
        <w:t xml:space="preserve">укциона </w:t>
      </w:r>
      <w:r w:rsidRPr="00FD538E">
        <w:rPr>
          <w:rFonts w:eastAsia="Times New Roman"/>
          <w:sz w:val="28"/>
          <w:szCs w:val="28"/>
          <w:lang w:eastAsia="en-US"/>
        </w:rPr>
        <w:t>единовременно</w:t>
      </w:r>
      <w:r w:rsidRPr="00FD538E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FD538E" w:rsidRDefault="00295B22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FD538E">
        <w:rPr>
          <w:rFonts w:ascii="Times New Roman" w:hAnsi="Times New Roman"/>
          <w:sz w:val="28"/>
          <w:szCs w:val="28"/>
        </w:rPr>
        <w:t>ь</w:t>
      </w:r>
      <w:r w:rsidRPr="00FD538E">
        <w:rPr>
          <w:rFonts w:ascii="Times New Roman" w:hAnsi="Times New Roman"/>
          <w:sz w:val="28"/>
          <w:szCs w:val="28"/>
        </w:rPr>
        <w:t>) календарных дней после дня оплаты имущества.</w:t>
      </w:r>
      <w:r w:rsidRPr="00FD538E">
        <w:rPr>
          <w:rFonts w:ascii="Times New Roman" w:hAnsi="Times New Roman"/>
          <w:b/>
          <w:sz w:val="28"/>
          <w:szCs w:val="28"/>
        </w:rPr>
        <w:t xml:space="preserve"> </w:t>
      </w:r>
    </w:p>
    <w:p w:rsidR="00E636A6" w:rsidRPr="00FD538E" w:rsidRDefault="00E636A6" w:rsidP="00FD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E636A6" w:rsidRPr="00FD538E" w:rsidSect="00700797">
      <w:footerReference w:type="default" r:id="rId13"/>
      <w:pgSz w:w="11906" w:h="16838" w:code="9"/>
      <w:pgMar w:top="567" w:right="567" w:bottom="56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8A" w:rsidRDefault="005B428A" w:rsidP="00700797">
      <w:pPr>
        <w:spacing w:after="0" w:line="240" w:lineRule="auto"/>
      </w:pPr>
      <w:r>
        <w:separator/>
      </w:r>
    </w:p>
  </w:endnote>
  <w:endnote w:type="continuationSeparator" w:id="0">
    <w:p w:rsidR="005B428A" w:rsidRDefault="005B428A" w:rsidP="007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948301461"/>
      <w:docPartObj>
        <w:docPartGallery w:val="Page Numbers (Bottom of Page)"/>
        <w:docPartUnique/>
      </w:docPartObj>
    </w:sdtPr>
    <w:sdtEndPr/>
    <w:sdtContent>
      <w:p w:rsidR="00700797" w:rsidRPr="00700797" w:rsidRDefault="00700797">
        <w:pPr>
          <w:pStyle w:val="ae"/>
          <w:jc w:val="right"/>
          <w:rPr>
            <w:rFonts w:ascii="Times New Roman" w:hAnsi="Times New Roman"/>
          </w:rPr>
        </w:pPr>
        <w:r w:rsidRPr="00700797">
          <w:rPr>
            <w:rFonts w:ascii="Times New Roman" w:hAnsi="Times New Roman"/>
          </w:rPr>
          <w:fldChar w:fldCharType="begin"/>
        </w:r>
        <w:r w:rsidRPr="00700797">
          <w:rPr>
            <w:rFonts w:ascii="Times New Roman" w:hAnsi="Times New Roman"/>
          </w:rPr>
          <w:instrText>PAGE   \* MERGEFORMAT</w:instrText>
        </w:r>
        <w:r w:rsidRPr="00700797">
          <w:rPr>
            <w:rFonts w:ascii="Times New Roman" w:hAnsi="Times New Roman"/>
          </w:rPr>
          <w:fldChar w:fldCharType="separate"/>
        </w:r>
        <w:r w:rsidR="00657084">
          <w:rPr>
            <w:rFonts w:ascii="Times New Roman" w:hAnsi="Times New Roman"/>
            <w:noProof/>
          </w:rPr>
          <w:t>6</w:t>
        </w:r>
        <w:r w:rsidRPr="00700797">
          <w:rPr>
            <w:rFonts w:ascii="Times New Roman" w:hAnsi="Times New Roman"/>
          </w:rPr>
          <w:fldChar w:fldCharType="end"/>
        </w:r>
      </w:p>
    </w:sdtContent>
  </w:sdt>
  <w:p w:rsidR="00700797" w:rsidRDefault="007007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8A" w:rsidRDefault="005B428A" w:rsidP="00700797">
      <w:pPr>
        <w:spacing w:after="0" w:line="240" w:lineRule="auto"/>
      </w:pPr>
      <w:r>
        <w:separator/>
      </w:r>
    </w:p>
  </w:footnote>
  <w:footnote w:type="continuationSeparator" w:id="0">
    <w:p w:rsidR="005B428A" w:rsidRDefault="005B428A" w:rsidP="0070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B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32F9"/>
    <w:rsid w:val="00152819"/>
    <w:rsid w:val="001534F4"/>
    <w:rsid w:val="00170646"/>
    <w:rsid w:val="0017183B"/>
    <w:rsid w:val="00175493"/>
    <w:rsid w:val="001937B4"/>
    <w:rsid w:val="00196496"/>
    <w:rsid w:val="001A06F1"/>
    <w:rsid w:val="001A2397"/>
    <w:rsid w:val="001B2B86"/>
    <w:rsid w:val="001B3BFA"/>
    <w:rsid w:val="001B71C8"/>
    <w:rsid w:val="001C44BA"/>
    <w:rsid w:val="001D5D08"/>
    <w:rsid w:val="00200694"/>
    <w:rsid w:val="00200773"/>
    <w:rsid w:val="00207768"/>
    <w:rsid w:val="00221C87"/>
    <w:rsid w:val="00240927"/>
    <w:rsid w:val="002446AF"/>
    <w:rsid w:val="00244B2F"/>
    <w:rsid w:val="00245B6B"/>
    <w:rsid w:val="00255DAA"/>
    <w:rsid w:val="002623C3"/>
    <w:rsid w:val="00275E29"/>
    <w:rsid w:val="00290FC3"/>
    <w:rsid w:val="0029185C"/>
    <w:rsid w:val="00295B22"/>
    <w:rsid w:val="002A1574"/>
    <w:rsid w:val="002A7092"/>
    <w:rsid w:val="002D1A3E"/>
    <w:rsid w:val="002D28EE"/>
    <w:rsid w:val="002E2AC8"/>
    <w:rsid w:val="002E6593"/>
    <w:rsid w:val="002F331D"/>
    <w:rsid w:val="002F407D"/>
    <w:rsid w:val="003013D4"/>
    <w:rsid w:val="00301C1D"/>
    <w:rsid w:val="00307D20"/>
    <w:rsid w:val="003204E7"/>
    <w:rsid w:val="00324B96"/>
    <w:rsid w:val="0033093F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2EE2"/>
    <w:rsid w:val="003E2EBB"/>
    <w:rsid w:val="003E4861"/>
    <w:rsid w:val="003E59EE"/>
    <w:rsid w:val="003F5136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174"/>
    <w:rsid w:val="004907D4"/>
    <w:rsid w:val="00490AD2"/>
    <w:rsid w:val="00494A89"/>
    <w:rsid w:val="00494B96"/>
    <w:rsid w:val="00495A15"/>
    <w:rsid w:val="004A03F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2170A"/>
    <w:rsid w:val="00523CCB"/>
    <w:rsid w:val="00524B0F"/>
    <w:rsid w:val="005255B4"/>
    <w:rsid w:val="00527B04"/>
    <w:rsid w:val="0054235E"/>
    <w:rsid w:val="005423B3"/>
    <w:rsid w:val="00543A3E"/>
    <w:rsid w:val="005640D5"/>
    <w:rsid w:val="00585F07"/>
    <w:rsid w:val="00592709"/>
    <w:rsid w:val="00597FC3"/>
    <w:rsid w:val="005B0CC7"/>
    <w:rsid w:val="005B428A"/>
    <w:rsid w:val="005B62A1"/>
    <w:rsid w:val="005C441D"/>
    <w:rsid w:val="005D30DD"/>
    <w:rsid w:val="005E0147"/>
    <w:rsid w:val="005E08E9"/>
    <w:rsid w:val="005E0F4A"/>
    <w:rsid w:val="005F3254"/>
    <w:rsid w:val="006006F8"/>
    <w:rsid w:val="00602945"/>
    <w:rsid w:val="00620E7C"/>
    <w:rsid w:val="006226D1"/>
    <w:rsid w:val="0064011E"/>
    <w:rsid w:val="00657084"/>
    <w:rsid w:val="00662E3F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0797"/>
    <w:rsid w:val="0070567C"/>
    <w:rsid w:val="00712A92"/>
    <w:rsid w:val="0071483F"/>
    <w:rsid w:val="00726DF0"/>
    <w:rsid w:val="0073097F"/>
    <w:rsid w:val="0073125D"/>
    <w:rsid w:val="00731949"/>
    <w:rsid w:val="00732179"/>
    <w:rsid w:val="00732225"/>
    <w:rsid w:val="007454D9"/>
    <w:rsid w:val="007570CC"/>
    <w:rsid w:val="00766B13"/>
    <w:rsid w:val="00770616"/>
    <w:rsid w:val="00775902"/>
    <w:rsid w:val="00775937"/>
    <w:rsid w:val="00780B3B"/>
    <w:rsid w:val="007928EC"/>
    <w:rsid w:val="0079579D"/>
    <w:rsid w:val="007A2FF3"/>
    <w:rsid w:val="007A7DD4"/>
    <w:rsid w:val="007C2ED8"/>
    <w:rsid w:val="007C5B8E"/>
    <w:rsid w:val="007D2F9D"/>
    <w:rsid w:val="007D3164"/>
    <w:rsid w:val="007D6418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1918"/>
    <w:rsid w:val="008929B0"/>
    <w:rsid w:val="00892B94"/>
    <w:rsid w:val="008A2760"/>
    <w:rsid w:val="008A45AC"/>
    <w:rsid w:val="008A5DE6"/>
    <w:rsid w:val="008C29C9"/>
    <w:rsid w:val="008D49BC"/>
    <w:rsid w:val="008E53F1"/>
    <w:rsid w:val="008E6833"/>
    <w:rsid w:val="008F3997"/>
    <w:rsid w:val="008F3D68"/>
    <w:rsid w:val="008F3F04"/>
    <w:rsid w:val="00911219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348D"/>
    <w:rsid w:val="00976BC1"/>
    <w:rsid w:val="00992357"/>
    <w:rsid w:val="009B376C"/>
    <w:rsid w:val="009C4492"/>
    <w:rsid w:val="009D45A6"/>
    <w:rsid w:val="009F015C"/>
    <w:rsid w:val="009F3F5F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1CF5"/>
    <w:rsid w:val="00A53A31"/>
    <w:rsid w:val="00A56ABB"/>
    <w:rsid w:val="00A6321A"/>
    <w:rsid w:val="00A7540E"/>
    <w:rsid w:val="00A7622F"/>
    <w:rsid w:val="00A938F1"/>
    <w:rsid w:val="00AA0F79"/>
    <w:rsid w:val="00AA5A05"/>
    <w:rsid w:val="00AB0697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0CF2"/>
    <w:rsid w:val="00B64C36"/>
    <w:rsid w:val="00B65BD7"/>
    <w:rsid w:val="00B70DC1"/>
    <w:rsid w:val="00B87402"/>
    <w:rsid w:val="00B90797"/>
    <w:rsid w:val="00BA64D0"/>
    <w:rsid w:val="00BB4587"/>
    <w:rsid w:val="00BD078F"/>
    <w:rsid w:val="00BD0C35"/>
    <w:rsid w:val="00BD2299"/>
    <w:rsid w:val="00BD2554"/>
    <w:rsid w:val="00BD283B"/>
    <w:rsid w:val="00BD2C9A"/>
    <w:rsid w:val="00BE37FB"/>
    <w:rsid w:val="00BE6B5A"/>
    <w:rsid w:val="00C01B57"/>
    <w:rsid w:val="00C03903"/>
    <w:rsid w:val="00C062CB"/>
    <w:rsid w:val="00C1199B"/>
    <w:rsid w:val="00C1267C"/>
    <w:rsid w:val="00C167CC"/>
    <w:rsid w:val="00C32E05"/>
    <w:rsid w:val="00C33555"/>
    <w:rsid w:val="00C40060"/>
    <w:rsid w:val="00C443EB"/>
    <w:rsid w:val="00C57E46"/>
    <w:rsid w:val="00C61E2D"/>
    <w:rsid w:val="00C702C5"/>
    <w:rsid w:val="00C72E87"/>
    <w:rsid w:val="00C741D6"/>
    <w:rsid w:val="00C7661D"/>
    <w:rsid w:val="00C7773A"/>
    <w:rsid w:val="00C81E4F"/>
    <w:rsid w:val="00C9238B"/>
    <w:rsid w:val="00C92471"/>
    <w:rsid w:val="00C934EA"/>
    <w:rsid w:val="00C94B9F"/>
    <w:rsid w:val="00CA06EC"/>
    <w:rsid w:val="00CB06F6"/>
    <w:rsid w:val="00CB5998"/>
    <w:rsid w:val="00CC49FE"/>
    <w:rsid w:val="00CC750D"/>
    <w:rsid w:val="00CD0D58"/>
    <w:rsid w:val="00CD4F54"/>
    <w:rsid w:val="00CE034B"/>
    <w:rsid w:val="00CF04B6"/>
    <w:rsid w:val="00CF13F6"/>
    <w:rsid w:val="00CF1635"/>
    <w:rsid w:val="00CF2241"/>
    <w:rsid w:val="00CF46FB"/>
    <w:rsid w:val="00CF4FEC"/>
    <w:rsid w:val="00CF620F"/>
    <w:rsid w:val="00CF697B"/>
    <w:rsid w:val="00D01CDA"/>
    <w:rsid w:val="00D03AFC"/>
    <w:rsid w:val="00D07104"/>
    <w:rsid w:val="00D27ED1"/>
    <w:rsid w:val="00D306FD"/>
    <w:rsid w:val="00D357F7"/>
    <w:rsid w:val="00D35C18"/>
    <w:rsid w:val="00D37084"/>
    <w:rsid w:val="00D53C32"/>
    <w:rsid w:val="00D53D2A"/>
    <w:rsid w:val="00D60227"/>
    <w:rsid w:val="00D61A85"/>
    <w:rsid w:val="00D721A7"/>
    <w:rsid w:val="00D7706B"/>
    <w:rsid w:val="00D938C3"/>
    <w:rsid w:val="00D9498C"/>
    <w:rsid w:val="00D96AF3"/>
    <w:rsid w:val="00DA3EC8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3D8"/>
    <w:rsid w:val="00DD550E"/>
    <w:rsid w:val="00DE1A13"/>
    <w:rsid w:val="00DF5489"/>
    <w:rsid w:val="00E07731"/>
    <w:rsid w:val="00E1245D"/>
    <w:rsid w:val="00E2408A"/>
    <w:rsid w:val="00E3135D"/>
    <w:rsid w:val="00E47A2A"/>
    <w:rsid w:val="00E50999"/>
    <w:rsid w:val="00E52B62"/>
    <w:rsid w:val="00E57D7C"/>
    <w:rsid w:val="00E612E9"/>
    <w:rsid w:val="00E636A6"/>
    <w:rsid w:val="00E650A7"/>
    <w:rsid w:val="00E65BF9"/>
    <w:rsid w:val="00E65C30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EF49C5"/>
    <w:rsid w:val="00EF5D1E"/>
    <w:rsid w:val="00F01937"/>
    <w:rsid w:val="00F0366A"/>
    <w:rsid w:val="00F041E8"/>
    <w:rsid w:val="00F113F2"/>
    <w:rsid w:val="00F13EAA"/>
    <w:rsid w:val="00F33CFD"/>
    <w:rsid w:val="00F423AA"/>
    <w:rsid w:val="00F55AF6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C036F"/>
    <w:rsid w:val="00FD538E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0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7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0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7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26-03\Desktop\&#1040;&#1091;&#1082;&#1094;&#1080;&#1086;&#1085;\2019%20&#1040;&#1091;&#1082;&#1094;&#1080;&#1086;&#1085;\&#1042;&#1077;&#1088;&#1093;&#1085;&#1077;-&#1052;&#1091;&#1083;&#1083;&#1080;&#1085;&#1089;&#1082;&#1072;&#1103;%2080\2\&#1048;&#1085;&#1092;&#1086;&#1088;&#1084;&#1072;&#1094;&#1080;&#1086;&#1085;&#1085;&#1086;&#1077;%20&#1089;&#1086;&#1086;&#1073;&#1097;&#1077;&#1085;&#1080;&#1077;%20&#1085;&#1072;&#1096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B64C-3D3C-448B-B09F-C86DAD0F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наше .dot</Template>
  <TotalTime>145</TotalTime>
  <Pages>9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10</cp:revision>
  <cp:lastPrinted>2020-03-12T03:48:00Z</cp:lastPrinted>
  <dcterms:created xsi:type="dcterms:W3CDTF">2020-03-03T08:52:00Z</dcterms:created>
  <dcterms:modified xsi:type="dcterms:W3CDTF">2020-03-12T03:48:00Z</dcterms:modified>
</cp:coreProperties>
</file>